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2" w:rsidRDefault="007A65E2" w:rsidP="004A04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7A65E2" w:rsidRDefault="007A65E2" w:rsidP="004A04AE">
      <w:pPr>
        <w:tabs>
          <w:tab w:val="left" w:pos="1620"/>
        </w:tabs>
        <w:spacing w:after="0"/>
        <w:jc w:val="right"/>
        <w:rPr>
          <w:rStyle w:val="A1"/>
          <w:b/>
        </w:rPr>
      </w:pPr>
    </w:p>
    <w:p w:rsidR="007A65E2" w:rsidRDefault="007A65E2" w:rsidP="004A04A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В ОРГКОМИТЕТ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молодёжного конкурса</w:t>
      </w:r>
    </w:p>
    <w:p w:rsidR="007A65E2" w:rsidRDefault="007A65E2" w:rsidP="004A04AE">
      <w:pPr>
        <w:spacing w:after="0"/>
        <w:jc w:val="center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литературно-художественного </w:t>
      </w:r>
    </w:p>
    <w:p w:rsidR="007A65E2" w:rsidRDefault="007A65E2" w:rsidP="004A04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5E2" w:rsidRDefault="007A65E2" w:rsidP="004A04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de-DE"/>
        </w:rPr>
        <w:t>e-mail:</w:t>
      </w:r>
      <w:r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hyperlink r:id="rId4" w:history="1">
        <w:r>
          <w:rPr>
            <w:rStyle w:val="Hyperlink"/>
            <w:sz w:val="28"/>
            <w:szCs w:val="28"/>
            <w:lang w:val="de-DE"/>
          </w:rPr>
          <w:t>konkyrs_onb@mail.ru</w:t>
        </w:r>
      </w:hyperlink>
      <w:r>
        <w:rPr>
          <w:rFonts w:ascii="Times New Roman" w:hAnsi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/>
          <w:sz w:val="28"/>
          <w:szCs w:val="28"/>
        </w:rPr>
        <w:t>(с пометкой «на Конкурс»)</w:t>
      </w:r>
    </w:p>
    <w:p w:rsidR="007A65E2" w:rsidRDefault="007A65E2" w:rsidP="004A04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Указать номинацию Конкурса</w:t>
      </w:r>
      <w:r>
        <w:rPr>
          <w:rFonts w:ascii="Times New Roman" w:hAnsi="Times New Roman"/>
          <w:b/>
          <w:sz w:val="28"/>
          <w:szCs w:val="28"/>
        </w:rPr>
        <w:t xml:space="preserve"> «_________________________________________</w:t>
      </w:r>
    </w:p>
    <w:p w:rsidR="007A65E2" w:rsidRDefault="007A65E2" w:rsidP="004A04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_________________________________________________________________»</w:t>
      </w:r>
    </w:p>
    <w:p w:rsidR="007A65E2" w:rsidRDefault="007A65E2" w:rsidP="004A04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участника, должность, место учебы (работы) (полностью)___________________________________________________________________</w:t>
      </w:r>
    </w:p>
    <w:p w:rsidR="007A65E2" w:rsidRDefault="007A65E2" w:rsidP="004A04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A65E2" w:rsidRDefault="007A65E2" w:rsidP="004A04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должность, место работы  руководителя </w:t>
      </w:r>
    </w:p>
    <w:p w:rsidR="007A65E2" w:rsidRDefault="007A65E2" w:rsidP="004A04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(если имеется)_________________________________________________________________</w:t>
      </w:r>
    </w:p>
    <w:p w:rsidR="007A65E2" w:rsidRDefault="007A65E2" w:rsidP="004A04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Контактная информация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, сотовый телефон, почтовый адрес участника)____________________________________________________________________</w:t>
      </w:r>
    </w:p>
    <w:p w:rsidR="007A65E2" w:rsidRDefault="007A65E2" w:rsidP="004A04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творческой  работы _______________________________________________________</w:t>
      </w:r>
    </w:p>
    <w:p w:rsidR="007A65E2" w:rsidRDefault="007A65E2" w:rsidP="004A04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A65E2" w:rsidRDefault="007A65E2" w:rsidP="004A04AE">
      <w:pPr>
        <w:rPr>
          <w:rFonts w:ascii="Georgia" w:hAnsi="Georgia" w:cs="Georgia"/>
        </w:rPr>
      </w:pPr>
      <w:r>
        <w:rPr>
          <w:rFonts w:ascii="Georgia" w:hAnsi="Georgia" w:cs="Georgia"/>
        </w:rPr>
        <w:t>Я, _______________________________________________________________</w:t>
      </w:r>
    </w:p>
    <w:p w:rsidR="007A65E2" w:rsidRDefault="007A65E2" w:rsidP="004A04AE">
      <w:pPr>
        <w:rPr>
          <w:rFonts w:ascii="Georgia" w:hAnsi="Georgia" w:cs="Georgia"/>
        </w:rPr>
      </w:pPr>
      <w:r>
        <w:rPr>
          <w:rFonts w:ascii="Georgia" w:hAnsi="Georgia" w:cs="Georgia"/>
        </w:rPr>
        <w:t xml:space="preserve">_________________________________________________________________, </w:t>
      </w:r>
    </w:p>
    <w:p w:rsidR="007A65E2" w:rsidRDefault="007A65E2" w:rsidP="004A04AE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(Ф.И.О., дата рождения, адрес регистрации, паспортные данные) </w:t>
      </w:r>
      <w:r>
        <w:rPr>
          <w:rFonts w:ascii="Times New Roman" w:hAnsi="Times New Roman"/>
        </w:rPr>
        <w:t xml:space="preserve">даю разрешение на некоммерческое использование конкурсной работы  и согласие на обработку персональных </w:t>
      </w:r>
      <w:r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 объеме, необходимом для реализации Конкурса и на срок проведения Конкурса.</w:t>
      </w:r>
    </w:p>
    <w:p w:rsidR="007A65E2" w:rsidRDefault="007A65E2" w:rsidP="004A04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7A65E2" w:rsidRDefault="007A65E2" w:rsidP="004A04A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  <w:t>(наименование работы)</w:t>
      </w:r>
    </w:p>
    <w:p w:rsidR="007A65E2" w:rsidRDefault="007A65E2" w:rsidP="004A04AE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7A65E2" w:rsidRDefault="007A65E2" w:rsidP="004A04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Дата. Подпись</w:t>
      </w:r>
    </w:p>
    <w:p w:rsidR="007A65E2" w:rsidRDefault="007A65E2" w:rsidP="004A04AE">
      <w:pPr>
        <w:tabs>
          <w:tab w:val="left" w:pos="1620"/>
        </w:tabs>
        <w:spacing w:after="0"/>
        <w:jc w:val="center"/>
        <w:rPr>
          <w:rStyle w:val="A1"/>
          <w:sz w:val="28"/>
          <w:szCs w:val="28"/>
        </w:rPr>
      </w:pPr>
    </w:p>
    <w:p w:rsidR="007A65E2" w:rsidRDefault="007A65E2">
      <w:bookmarkStart w:id="0" w:name="_GoBack"/>
      <w:bookmarkEnd w:id="0"/>
    </w:p>
    <w:sectPr w:rsidR="007A65E2" w:rsidSect="0073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4AE"/>
    <w:rsid w:val="004A04AE"/>
    <w:rsid w:val="004B3866"/>
    <w:rsid w:val="00730CC2"/>
    <w:rsid w:val="007A65E2"/>
    <w:rsid w:val="00AB45BC"/>
    <w:rsid w:val="00FA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4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A04AE"/>
    <w:rPr>
      <w:rFonts w:ascii="Times New Roman" w:hAnsi="Times New Roman" w:cs="Times New Roman"/>
      <w:color w:val="0000FF"/>
      <w:u w:val="single"/>
    </w:rPr>
  </w:style>
  <w:style w:type="character" w:customStyle="1" w:styleId="A1">
    <w:name w:val="A1"/>
    <w:uiPriority w:val="99"/>
    <w:rsid w:val="004A04A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yrs_on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subject/>
  <dc:creator>user</dc:creator>
  <cp:keywords/>
  <dc:description/>
  <cp:lastModifiedBy>User</cp:lastModifiedBy>
  <cp:revision>2</cp:revision>
  <dcterms:created xsi:type="dcterms:W3CDTF">2019-11-12T03:07:00Z</dcterms:created>
  <dcterms:modified xsi:type="dcterms:W3CDTF">2019-11-12T03:07:00Z</dcterms:modified>
</cp:coreProperties>
</file>