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98" w:rsidRPr="007612D9" w:rsidRDefault="000A0098" w:rsidP="007612D9">
      <w:pPr>
        <w:ind w:firstLine="0"/>
        <w:jc w:val="center"/>
        <w:rPr>
          <w:b/>
        </w:rPr>
      </w:pPr>
      <w:r>
        <w:rPr>
          <w:b/>
        </w:rPr>
        <w:t>ПРОТОКОЛ</w:t>
      </w:r>
    </w:p>
    <w:p w:rsidR="000A0098" w:rsidRPr="003A432D" w:rsidRDefault="000A0098" w:rsidP="00F15A5E">
      <w:pPr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по итогам</w:t>
      </w:r>
      <w:r w:rsidRPr="00484EF5">
        <w:rPr>
          <w:b/>
          <w:bCs/>
          <w:lang w:eastAsia="ru-RU"/>
        </w:rPr>
        <w:t xml:space="preserve"> </w:t>
      </w:r>
      <w:r w:rsidRPr="003A432D">
        <w:rPr>
          <w:b/>
          <w:bCs/>
          <w:lang w:eastAsia="ru-RU"/>
        </w:rPr>
        <w:t>Всероссийской дистанционной заочной викторины,</w:t>
      </w:r>
    </w:p>
    <w:p w:rsidR="000A0098" w:rsidRPr="007612D9" w:rsidRDefault="000A0098" w:rsidP="00F15A5E">
      <w:pPr>
        <w:ind w:firstLine="0"/>
        <w:jc w:val="center"/>
        <w:rPr>
          <w:b/>
          <w:bCs/>
          <w:lang w:eastAsia="ru-RU"/>
        </w:rPr>
      </w:pPr>
      <w:r w:rsidRPr="007612D9">
        <w:rPr>
          <w:b/>
          <w:bCs/>
          <w:lang w:eastAsia="ru-RU"/>
        </w:rPr>
        <w:t>посвященной 50-летию  создания поэмы В.Д. Фёдорова «Седьмое небо»</w:t>
      </w:r>
    </w:p>
    <w:p w:rsidR="000A0098" w:rsidRDefault="000A0098" w:rsidP="00F15A5E">
      <w:pPr>
        <w:ind w:firstLine="0"/>
        <w:jc w:val="center"/>
        <w:rPr>
          <w:b/>
          <w:bCs/>
          <w:lang w:eastAsia="ru-RU"/>
        </w:rPr>
      </w:pPr>
      <w:r w:rsidRPr="007612D9">
        <w:rPr>
          <w:b/>
          <w:bCs/>
          <w:lang w:eastAsia="ru-RU"/>
        </w:rPr>
        <w:t>в рамках проекта «Навстречу 100-летнему юбилею В.Д. Фёдорова»</w:t>
      </w:r>
    </w:p>
    <w:p w:rsidR="000A0098" w:rsidRDefault="000A0098" w:rsidP="00F15A5E">
      <w:pPr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 28 марта 2017 года</w:t>
      </w:r>
    </w:p>
    <w:p w:rsidR="000A0098" w:rsidRPr="007612D9" w:rsidRDefault="000A0098" w:rsidP="00F15A5E">
      <w:pPr>
        <w:ind w:firstLine="0"/>
        <w:jc w:val="center"/>
        <w:rPr>
          <w:b/>
          <w:bCs/>
          <w:lang w:eastAsia="ru-RU"/>
        </w:rPr>
      </w:pPr>
    </w:p>
    <w:p w:rsidR="000A0098" w:rsidRDefault="000A0098" w:rsidP="007612D9">
      <w:r>
        <w:t>В викторине приняли участие 25 человек: 23 из Кемеровской области и 2 из Новосибирска. Кузбасс был представлен следующими населёнными пунктами: Кемерово (9), Прокопьевск (5), Тайга (2), Яя (2), Чебулинский район (2), Гурьевск (1), Ленинск-Кузнецкий (1), Калтан (1)., Среди участников: обучающиеся 7-10 классов (9), 9-10 классов (9), студенты техникумов (5) и вузов (2). Каждый ответ из девяти вопросов викторины оценивался тремя членами жюри по пяти критериям:</w:t>
      </w:r>
    </w:p>
    <w:p w:rsidR="000A0098" w:rsidRPr="0030446C" w:rsidRDefault="000A0098" w:rsidP="00AF330E">
      <w:pPr>
        <w:ind w:firstLine="0"/>
        <w:jc w:val="left"/>
        <w:rPr>
          <w:lang w:eastAsia="ru-RU"/>
        </w:rPr>
      </w:pPr>
      <w:r w:rsidRPr="0030446C">
        <w:rPr>
          <w:bCs/>
          <w:lang w:eastAsia="ru-RU"/>
        </w:rPr>
        <w:t>Критерий № 1. «Соответствие ответа теме вопроса»</w:t>
      </w:r>
      <w:r>
        <w:rPr>
          <w:bCs/>
          <w:lang w:eastAsia="ru-RU"/>
        </w:rPr>
        <w:t>;</w:t>
      </w:r>
    </w:p>
    <w:p w:rsidR="000A0098" w:rsidRPr="0030446C" w:rsidRDefault="000A0098" w:rsidP="00AF330E">
      <w:pPr>
        <w:ind w:firstLine="0"/>
        <w:jc w:val="left"/>
        <w:rPr>
          <w:lang w:eastAsia="ru-RU"/>
        </w:rPr>
      </w:pPr>
      <w:r w:rsidRPr="0030446C">
        <w:rPr>
          <w:lang w:eastAsia="ru-RU"/>
        </w:rPr>
        <w:t>Критерий №2 «Полнота  ответа»</w:t>
      </w:r>
      <w:r>
        <w:rPr>
          <w:lang w:eastAsia="ru-RU"/>
        </w:rPr>
        <w:t>;</w:t>
      </w:r>
    </w:p>
    <w:p w:rsidR="000A0098" w:rsidRPr="0030446C" w:rsidRDefault="000A0098" w:rsidP="00AF330E">
      <w:pPr>
        <w:ind w:firstLine="0"/>
        <w:jc w:val="left"/>
        <w:rPr>
          <w:lang w:eastAsia="ru-RU"/>
        </w:rPr>
      </w:pPr>
      <w:r w:rsidRPr="0030446C">
        <w:rPr>
          <w:lang w:eastAsia="ru-RU"/>
        </w:rPr>
        <w:t>Критерий  №3 «Творческий подход к изложению и оформлению ответов»</w:t>
      </w:r>
      <w:r>
        <w:rPr>
          <w:lang w:eastAsia="ru-RU"/>
        </w:rPr>
        <w:t>;</w:t>
      </w:r>
    </w:p>
    <w:p w:rsidR="000A0098" w:rsidRPr="0030446C" w:rsidRDefault="000A0098" w:rsidP="00AF330E">
      <w:pPr>
        <w:ind w:firstLine="0"/>
      </w:pPr>
      <w:r w:rsidRPr="0030446C">
        <w:t>Критерий №4 «Использование дополнительной информации по теме, содержащейся в вопросе, но не более  3 страниц текста А 4»</w:t>
      </w:r>
      <w:r>
        <w:t>;</w:t>
      </w:r>
    </w:p>
    <w:p w:rsidR="000A0098" w:rsidRPr="0030446C" w:rsidRDefault="000A0098" w:rsidP="00AF330E">
      <w:pPr>
        <w:ind w:firstLine="0"/>
      </w:pPr>
      <w:r w:rsidRPr="0030446C">
        <w:t>Критерий №5 «Грамотность»</w:t>
      </w:r>
      <w:r>
        <w:t>.</w:t>
      </w:r>
    </w:p>
    <w:p w:rsidR="000A0098" w:rsidRPr="00AF330E" w:rsidRDefault="000A0098" w:rsidP="002B710E">
      <w:pPr>
        <w:suppressAutoHyphens/>
        <w:rPr>
          <w:lang w:eastAsia="ar-SA"/>
        </w:rPr>
      </w:pPr>
      <w:r w:rsidRPr="0030446C">
        <w:rPr>
          <w:bCs/>
          <w:lang w:eastAsia="ru-RU"/>
        </w:rPr>
        <w:t>Критерии оценивания  ответов от 0 д</w:t>
      </w:r>
      <w:r>
        <w:rPr>
          <w:bCs/>
          <w:lang w:eastAsia="ru-RU"/>
        </w:rPr>
        <w:t xml:space="preserve">о 5 баллов по каждому критерию. </w:t>
      </w:r>
      <w:r>
        <w:t xml:space="preserve">Итоговый высший балл: 25 (за один ответ); 225 (за девять ответов); 675 (сумма баллов трёх членов жюри). Состав жюри: </w:t>
      </w:r>
      <w:r>
        <w:rPr>
          <w:lang w:eastAsia="ar-SA"/>
        </w:rPr>
        <w:t>Карпова Галина Ивановна</w:t>
      </w:r>
      <w:r w:rsidRPr="00AF330E">
        <w:rPr>
          <w:lang w:eastAsia="ar-SA"/>
        </w:rPr>
        <w:t>, кандидат филологических наук</w:t>
      </w:r>
      <w:r>
        <w:rPr>
          <w:lang w:eastAsia="ar-SA"/>
        </w:rPr>
        <w:t xml:space="preserve">, ветеран труда Кемеровского государственного университета, Почётный читатель Кемеровской областной научной библиотеки им. В. Д. Фёдорова </w:t>
      </w:r>
      <w:r w:rsidRPr="00AF330E">
        <w:rPr>
          <w:lang w:eastAsia="ar-SA"/>
        </w:rPr>
        <w:t xml:space="preserve"> (председатель)</w:t>
      </w:r>
      <w:r>
        <w:rPr>
          <w:lang w:eastAsia="ar-SA"/>
        </w:rPr>
        <w:t xml:space="preserve">; </w:t>
      </w:r>
      <w:r>
        <w:rPr>
          <w:rFonts w:cs="Courier New"/>
          <w:lang w:eastAsia="ru-RU"/>
        </w:rPr>
        <w:t>Левченко Наталья Ивановна</w:t>
      </w:r>
      <w:r w:rsidRPr="00AF330E">
        <w:rPr>
          <w:rFonts w:cs="Courier New"/>
          <w:lang w:eastAsia="ru-RU"/>
        </w:rPr>
        <w:t xml:space="preserve">, </w:t>
      </w:r>
      <w:r w:rsidRPr="00AF330E">
        <w:rPr>
          <w:lang w:eastAsia="ru-RU"/>
        </w:rPr>
        <w:t>зав. Городским Центром истории Новосибирской книги</w:t>
      </w:r>
      <w:r>
        <w:rPr>
          <w:lang w:eastAsia="ru-RU"/>
        </w:rPr>
        <w:t>;</w:t>
      </w:r>
      <w:r w:rsidRPr="00484EF5">
        <w:rPr>
          <w:lang w:eastAsia="ru-RU"/>
        </w:rPr>
        <w:t xml:space="preserve"> </w:t>
      </w:r>
      <w:r>
        <w:rPr>
          <w:lang w:eastAsia="ru-RU"/>
        </w:rPr>
        <w:t>Кривошеева Ирина Викторовна</w:t>
      </w:r>
      <w:r w:rsidRPr="00AF330E">
        <w:rPr>
          <w:lang w:eastAsia="ru-RU"/>
        </w:rPr>
        <w:t>, учитель русского языка и литературы МБОУ «СОШ  №28» г</w:t>
      </w:r>
      <w:r>
        <w:rPr>
          <w:lang w:eastAsia="ru-RU"/>
        </w:rPr>
        <w:t>.</w:t>
      </w:r>
      <w:r w:rsidRPr="00AF330E">
        <w:rPr>
          <w:lang w:eastAsia="ru-RU"/>
        </w:rPr>
        <w:t xml:space="preserve"> Кемерово</w:t>
      </w:r>
      <w:r>
        <w:rPr>
          <w:lang w:eastAsia="ru-RU"/>
        </w:rPr>
        <w:t>.</w:t>
      </w:r>
    </w:p>
    <w:p w:rsidR="000A0098" w:rsidRPr="00CA2744" w:rsidRDefault="000A0098" w:rsidP="007D1268">
      <w:pPr>
        <w:spacing w:before="100" w:beforeAutospacing="1" w:after="100" w:afterAutospacing="1"/>
        <w:ind w:firstLine="0"/>
        <w:jc w:val="center"/>
        <w:rPr>
          <w:b/>
        </w:rPr>
      </w:pPr>
      <w:r>
        <w:rPr>
          <w:b/>
        </w:rPr>
        <w:t>ПОБЕДИТЕЛИ ВИКТОРИНЫ</w:t>
      </w:r>
    </w:p>
    <w:p w:rsidR="000A0098" w:rsidRPr="007D1268" w:rsidRDefault="000A0098" w:rsidP="007D1268">
      <w:pPr>
        <w:rPr>
          <w:b/>
        </w:rPr>
      </w:pPr>
      <w:r w:rsidRPr="007D1268">
        <w:rPr>
          <w:b/>
        </w:rPr>
        <w:t>Студенты</w:t>
      </w:r>
    </w:p>
    <w:p w:rsidR="000A0098" w:rsidRDefault="000A0098" w:rsidP="00C4460F">
      <w:pPr>
        <w:rPr>
          <w:b/>
        </w:rPr>
      </w:pPr>
      <w:r w:rsidRPr="007D1268">
        <w:rPr>
          <w:b/>
        </w:rPr>
        <w:t xml:space="preserve">1 место </w:t>
      </w:r>
    </w:p>
    <w:p w:rsidR="000A0098" w:rsidRPr="00C4460F" w:rsidRDefault="000A0098" w:rsidP="00C4460F">
      <w:pPr>
        <w:rPr>
          <w:b/>
        </w:rPr>
      </w:pPr>
    </w:p>
    <w:p w:rsidR="000A0098" w:rsidRDefault="000A0098" w:rsidP="001A115C">
      <w:pPr>
        <w:ind w:firstLine="0"/>
        <w:rPr>
          <w:i/>
          <w:sz w:val="24"/>
          <w:szCs w:val="24"/>
        </w:rPr>
      </w:pPr>
      <w:r w:rsidRPr="001A115C">
        <w:rPr>
          <w:b/>
        </w:rPr>
        <w:t xml:space="preserve">Буслаева Дарья Денисовна, студентка 1 курса </w:t>
      </w:r>
      <w:r w:rsidRPr="001A115C">
        <w:rPr>
          <w:b/>
          <w:bCs/>
        </w:rPr>
        <w:t xml:space="preserve">ГПОУ «Ленинск-Кузнецкий политехнический техникум» г. Ленинск-Кузнецкий. </w:t>
      </w:r>
      <w:r w:rsidRPr="00940250">
        <w:rPr>
          <w:i/>
          <w:sz w:val="24"/>
          <w:szCs w:val="24"/>
          <w:lang w:eastAsia="ru-RU"/>
        </w:rPr>
        <w:t xml:space="preserve">Научный консультант – </w:t>
      </w:r>
      <w:r w:rsidRPr="00940250">
        <w:rPr>
          <w:i/>
          <w:sz w:val="24"/>
          <w:szCs w:val="24"/>
        </w:rPr>
        <w:t xml:space="preserve">Воронова Елена Анатольевна, библиотекарь филиала № 14 ЦБС г. Ленинск-Кузнецкий.  </w:t>
      </w:r>
    </w:p>
    <w:p w:rsidR="000A0098" w:rsidRPr="00C4460F" w:rsidRDefault="000A0098" w:rsidP="001A115C">
      <w:pPr>
        <w:ind w:firstLine="0"/>
        <w:rPr>
          <w:b/>
          <w:bCs/>
          <w:sz w:val="24"/>
          <w:szCs w:val="24"/>
        </w:rPr>
      </w:pPr>
    </w:p>
    <w:p w:rsidR="000A0098" w:rsidRPr="00C4460F" w:rsidRDefault="000A0098" w:rsidP="00C4460F">
      <w:pPr>
        <w:rPr>
          <w:b/>
        </w:rPr>
      </w:pPr>
      <w:r w:rsidRPr="007D1268">
        <w:rPr>
          <w:b/>
        </w:rPr>
        <w:t xml:space="preserve">2 место </w:t>
      </w:r>
    </w:p>
    <w:p w:rsidR="000A0098" w:rsidRDefault="000A0098" w:rsidP="00225559">
      <w:pPr>
        <w:ind w:firstLine="0"/>
        <w:rPr>
          <w:i/>
          <w:sz w:val="24"/>
          <w:szCs w:val="24"/>
          <w:lang w:eastAsia="ar-SA"/>
        </w:rPr>
      </w:pPr>
      <w:r w:rsidRPr="001A115C">
        <w:rPr>
          <w:b/>
        </w:rPr>
        <w:t xml:space="preserve">Кошкин Андрей Александрович, студент 2 курса </w:t>
      </w:r>
      <w:r w:rsidRPr="001A115C">
        <w:rPr>
          <w:b/>
          <w:lang w:eastAsia="ar-SA"/>
        </w:rPr>
        <w:t xml:space="preserve">СП СПО «Тайгинский техникум железнодорожного транспорта»  ТИЖТа (филиала ОмГУПСа) г. Тайга. </w:t>
      </w:r>
      <w:r w:rsidRPr="00940250">
        <w:rPr>
          <w:bCs/>
          <w:i/>
          <w:sz w:val="24"/>
          <w:szCs w:val="24"/>
        </w:rPr>
        <w:t xml:space="preserve">Научный консультант </w:t>
      </w:r>
      <w:r w:rsidRPr="00940250">
        <w:rPr>
          <w:i/>
          <w:sz w:val="24"/>
          <w:szCs w:val="24"/>
          <w:lang w:eastAsia="ru-RU"/>
        </w:rPr>
        <w:t xml:space="preserve">– Платицына Ирина Сергеевна, воспитатель общежития </w:t>
      </w:r>
      <w:r w:rsidRPr="00940250">
        <w:rPr>
          <w:i/>
          <w:sz w:val="24"/>
          <w:szCs w:val="24"/>
          <w:lang w:eastAsia="ar-SA"/>
        </w:rPr>
        <w:t xml:space="preserve">СП СПО «Тайгинский техникум железнодорожного транспорта» г. Тайга.   </w:t>
      </w:r>
    </w:p>
    <w:p w:rsidR="000A0098" w:rsidRPr="00C4460F" w:rsidRDefault="000A0098" w:rsidP="00225559">
      <w:pPr>
        <w:ind w:firstLine="0"/>
        <w:rPr>
          <w:i/>
          <w:sz w:val="24"/>
          <w:szCs w:val="24"/>
          <w:lang w:eastAsia="ar-SA"/>
        </w:rPr>
      </w:pPr>
    </w:p>
    <w:p w:rsidR="000A0098" w:rsidRPr="007D1268" w:rsidRDefault="000A0098" w:rsidP="003A432D">
      <w:pPr>
        <w:rPr>
          <w:b/>
        </w:rPr>
      </w:pPr>
      <w:r w:rsidRPr="007D1268">
        <w:rPr>
          <w:b/>
        </w:rPr>
        <w:t xml:space="preserve">3 место </w:t>
      </w:r>
      <w:r w:rsidRPr="007D1268">
        <w:t>не присуждается</w:t>
      </w:r>
    </w:p>
    <w:p w:rsidR="000A0098" w:rsidRPr="007D1268" w:rsidRDefault="000A0098" w:rsidP="00E6470E">
      <w:pPr>
        <w:ind w:firstLine="0"/>
        <w:rPr>
          <w:b/>
        </w:rPr>
      </w:pPr>
    </w:p>
    <w:p w:rsidR="000A0098" w:rsidRPr="007D1268" w:rsidRDefault="000A0098" w:rsidP="00E6470E">
      <w:pPr>
        <w:rPr>
          <w:b/>
        </w:rPr>
      </w:pPr>
      <w:r w:rsidRPr="007D1268">
        <w:rPr>
          <w:b/>
        </w:rPr>
        <w:t>обучающиеся 9-10-х классов</w:t>
      </w:r>
    </w:p>
    <w:p w:rsidR="000A0098" w:rsidRPr="007D1268" w:rsidRDefault="000A0098" w:rsidP="007127CD">
      <w:pPr>
        <w:rPr>
          <w:b/>
        </w:rPr>
      </w:pPr>
      <w:r w:rsidRPr="007D1268">
        <w:rPr>
          <w:b/>
        </w:rPr>
        <w:t>1 место</w:t>
      </w:r>
    </w:p>
    <w:p w:rsidR="000A0098" w:rsidRPr="00E6470E" w:rsidRDefault="000A0098" w:rsidP="00225559">
      <w:pPr>
        <w:ind w:firstLine="0"/>
        <w:rPr>
          <w:b/>
          <w:bCs/>
          <w:sz w:val="24"/>
          <w:szCs w:val="24"/>
        </w:rPr>
      </w:pPr>
      <w:r w:rsidRPr="002C5063">
        <w:rPr>
          <w:b/>
        </w:rPr>
        <w:t xml:space="preserve">Потапова Арина Михайловна, </w:t>
      </w:r>
      <w:r w:rsidRPr="002C5063">
        <w:rPr>
          <w:b/>
          <w:bCs/>
        </w:rPr>
        <w:t>ученица 10 «А» класса МБ</w:t>
      </w:r>
      <w:r>
        <w:rPr>
          <w:b/>
          <w:bCs/>
        </w:rPr>
        <w:t xml:space="preserve">ОУ «Гимназия № 25» г. Кемерово. </w:t>
      </w:r>
      <w:r w:rsidRPr="00940250">
        <w:rPr>
          <w:i/>
          <w:sz w:val="24"/>
          <w:szCs w:val="24"/>
          <w:lang w:eastAsia="ru-RU"/>
        </w:rPr>
        <w:t xml:space="preserve">Научный консультант – </w:t>
      </w:r>
      <w:r w:rsidRPr="00940250">
        <w:rPr>
          <w:i/>
          <w:color w:val="000000"/>
          <w:sz w:val="24"/>
          <w:szCs w:val="24"/>
          <w:lang w:eastAsia="ru-RU"/>
        </w:rPr>
        <w:t>Старовойтова Светлана Леонтьевна, учитель русского языка и литературы МБОУ «Гимназия № 25» г. Кемерово.</w:t>
      </w:r>
    </w:p>
    <w:p w:rsidR="000A0098" w:rsidRPr="00C4460F" w:rsidRDefault="000A0098" w:rsidP="007127CD">
      <w:pPr>
        <w:rPr>
          <w:b/>
        </w:rPr>
      </w:pPr>
      <w:r w:rsidRPr="00C4460F">
        <w:rPr>
          <w:b/>
        </w:rPr>
        <w:t>2 место</w:t>
      </w:r>
    </w:p>
    <w:p w:rsidR="000A0098" w:rsidRPr="00E6470E" w:rsidRDefault="000A0098" w:rsidP="00E6470E">
      <w:pPr>
        <w:ind w:firstLine="0"/>
        <w:rPr>
          <w:b/>
          <w:bCs/>
          <w:sz w:val="24"/>
          <w:szCs w:val="24"/>
        </w:rPr>
      </w:pPr>
      <w:r w:rsidRPr="002C5063">
        <w:rPr>
          <w:b/>
        </w:rPr>
        <w:t>Евсюков Егор Павлович, ученик 9 класса МБОУ</w:t>
      </w:r>
      <w:r w:rsidRPr="002C5063">
        <w:rPr>
          <w:b/>
          <w:bCs/>
        </w:rPr>
        <w:t xml:space="preserve"> «Яйская средняя общеобразовательная школа № 2» п.г.т. Яя Кемеровской области. </w:t>
      </w:r>
      <w:r w:rsidRPr="00940250">
        <w:rPr>
          <w:bCs/>
          <w:i/>
          <w:sz w:val="24"/>
          <w:szCs w:val="24"/>
        </w:rPr>
        <w:t xml:space="preserve">Научный консультант </w:t>
      </w:r>
      <w:r w:rsidRPr="00940250">
        <w:rPr>
          <w:i/>
          <w:sz w:val="24"/>
          <w:szCs w:val="24"/>
          <w:lang w:eastAsia="ru-RU"/>
        </w:rPr>
        <w:t xml:space="preserve">– </w:t>
      </w:r>
      <w:r w:rsidRPr="00940250">
        <w:rPr>
          <w:i/>
          <w:sz w:val="24"/>
          <w:szCs w:val="24"/>
        </w:rPr>
        <w:t>Арышева Татьяна Сергеевна,заведующая библиотекой МБОУ</w:t>
      </w:r>
      <w:r w:rsidRPr="00940250">
        <w:rPr>
          <w:bCs/>
          <w:i/>
          <w:sz w:val="24"/>
          <w:szCs w:val="24"/>
        </w:rPr>
        <w:t xml:space="preserve"> «Яйская средняя общеобразовательная школа №2» п.г.т. Яя Кемеровской области.  </w:t>
      </w:r>
    </w:p>
    <w:p w:rsidR="000A0098" w:rsidRPr="00E6470E" w:rsidRDefault="000A0098" w:rsidP="00E6470E">
      <w:pPr>
        <w:rPr>
          <w:b/>
        </w:rPr>
      </w:pPr>
      <w:r w:rsidRPr="00C4460F">
        <w:rPr>
          <w:b/>
        </w:rPr>
        <w:t>3 место</w:t>
      </w:r>
    </w:p>
    <w:p w:rsidR="000A0098" w:rsidRDefault="000A0098" w:rsidP="00FB4637">
      <w:pPr>
        <w:ind w:firstLine="0"/>
        <w:rPr>
          <w:b/>
        </w:rPr>
      </w:pPr>
      <w:r w:rsidRPr="00FB4637">
        <w:rPr>
          <w:b/>
        </w:rPr>
        <w:t>Чиркова Ульяна Алексеевна, ученица 9 класса МБОУ «Средняя общеобразовательная школа № 182» г. Новосибирск.</w:t>
      </w:r>
    </w:p>
    <w:p w:rsidR="000A0098" w:rsidRPr="00FB4637" w:rsidRDefault="000A0098" w:rsidP="00FB4637">
      <w:pPr>
        <w:ind w:firstLine="0"/>
        <w:rPr>
          <w:b/>
        </w:rPr>
      </w:pPr>
    </w:p>
    <w:p w:rsidR="000A0098" w:rsidRPr="00940250" w:rsidRDefault="000A0098" w:rsidP="004C3FBD">
      <w:pPr>
        <w:ind w:firstLine="0"/>
        <w:rPr>
          <w:i/>
          <w:sz w:val="24"/>
          <w:szCs w:val="24"/>
          <w:lang w:eastAsia="ru-RU"/>
        </w:rPr>
      </w:pPr>
      <w:r w:rsidRPr="00FB4637">
        <w:rPr>
          <w:b/>
        </w:rPr>
        <w:t xml:space="preserve">Фёдоров Никита Алексеевич, ученик 10 класса МБОУ «Средняя общеобразовательная школа № 37 имени Г. Г. Новикова» г. Кемерово. </w:t>
      </w:r>
      <w:r w:rsidRPr="00940250">
        <w:rPr>
          <w:i/>
          <w:sz w:val="24"/>
          <w:szCs w:val="24"/>
          <w:lang w:eastAsia="ru-RU"/>
        </w:rPr>
        <w:t>Научный консультант – Зименкова Марина Алексеевна, учитель русского языка и литературы МБОУ «Средняя общеобразовательная школа № 37 им. Г.Г. Новикова» г. Кемерово.</w:t>
      </w:r>
    </w:p>
    <w:p w:rsidR="000A0098" w:rsidRPr="00E8635B" w:rsidRDefault="000A0098" w:rsidP="00225559">
      <w:pPr>
        <w:ind w:firstLine="0"/>
        <w:rPr>
          <w:sz w:val="24"/>
          <w:szCs w:val="24"/>
          <w:lang w:eastAsia="ru-RU"/>
        </w:rPr>
      </w:pPr>
    </w:p>
    <w:p w:rsidR="000A0098" w:rsidRDefault="000A0098" w:rsidP="00E6470E">
      <w:pPr>
        <w:rPr>
          <w:b/>
        </w:rPr>
      </w:pPr>
      <w:r w:rsidRPr="00C4460F">
        <w:rPr>
          <w:b/>
        </w:rPr>
        <w:t>обучающиеся7-8=х классов</w:t>
      </w:r>
    </w:p>
    <w:p w:rsidR="000A0098" w:rsidRPr="00C4460F" w:rsidRDefault="000A0098" w:rsidP="00E6470E">
      <w:pPr>
        <w:rPr>
          <w:b/>
        </w:rPr>
      </w:pPr>
    </w:p>
    <w:p w:rsidR="000A0098" w:rsidRDefault="000A0098" w:rsidP="00E73E89">
      <w:pPr>
        <w:rPr>
          <w:b/>
        </w:rPr>
      </w:pPr>
      <w:r w:rsidRPr="00C4460F">
        <w:rPr>
          <w:b/>
        </w:rPr>
        <w:t xml:space="preserve">1 место </w:t>
      </w:r>
    </w:p>
    <w:p w:rsidR="000A0098" w:rsidRPr="00C4460F" w:rsidRDefault="000A0098" w:rsidP="00E73E89">
      <w:pPr>
        <w:rPr>
          <w:b/>
        </w:rPr>
      </w:pPr>
    </w:p>
    <w:p w:rsidR="000A0098" w:rsidRDefault="000A0098" w:rsidP="004C75D7">
      <w:pPr>
        <w:ind w:firstLine="0"/>
        <w:rPr>
          <w:i/>
          <w:sz w:val="24"/>
          <w:szCs w:val="24"/>
        </w:rPr>
      </w:pPr>
      <w:r w:rsidRPr="00FB4637">
        <w:rPr>
          <w:b/>
        </w:rPr>
        <w:t xml:space="preserve">Таюрская Карина Игоревна, ученица 8 класса МБОУ «Средняя общеобразовательная школа № 54» г. Кемерово. </w:t>
      </w:r>
      <w:r w:rsidRPr="00940250">
        <w:rPr>
          <w:i/>
          <w:iCs/>
          <w:color w:val="000000"/>
          <w:sz w:val="24"/>
          <w:szCs w:val="24"/>
          <w:lang w:eastAsia="ru-RU"/>
        </w:rPr>
        <w:t xml:space="preserve">Научный консультант </w:t>
      </w:r>
      <w:r w:rsidRPr="00940250">
        <w:rPr>
          <w:i/>
          <w:sz w:val="24"/>
          <w:szCs w:val="24"/>
          <w:lang w:eastAsia="ru-RU"/>
        </w:rPr>
        <w:t>–</w:t>
      </w:r>
      <w:r w:rsidRPr="00940250">
        <w:rPr>
          <w:i/>
          <w:iCs/>
          <w:color w:val="000000"/>
          <w:sz w:val="24"/>
          <w:szCs w:val="24"/>
          <w:lang w:eastAsia="ru-RU"/>
        </w:rPr>
        <w:t xml:space="preserve"> Громова Валентина Анатольевна, учитель русского языка и  литературы МБОУ </w:t>
      </w:r>
      <w:r w:rsidRPr="00940250">
        <w:rPr>
          <w:i/>
          <w:sz w:val="24"/>
          <w:szCs w:val="24"/>
        </w:rPr>
        <w:t>«Средняя общеобразовательная школа № 54» г. Кемерово.</w:t>
      </w:r>
    </w:p>
    <w:p w:rsidR="000A0098" w:rsidRPr="00E6470E" w:rsidRDefault="000A0098" w:rsidP="004C75D7">
      <w:pPr>
        <w:ind w:firstLine="0"/>
        <w:rPr>
          <w:b/>
          <w:sz w:val="24"/>
          <w:szCs w:val="24"/>
        </w:rPr>
      </w:pPr>
    </w:p>
    <w:p w:rsidR="000A0098" w:rsidRPr="00C4460F" w:rsidRDefault="000A0098" w:rsidP="00C4460F">
      <w:pPr>
        <w:rPr>
          <w:b/>
        </w:rPr>
      </w:pPr>
      <w:r w:rsidRPr="00C4460F">
        <w:rPr>
          <w:b/>
        </w:rPr>
        <w:t xml:space="preserve">2 место </w:t>
      </w:r>
    </w:p>
    <w:p w:rsidR="000A0098" w:rsidRDefault="000A0098" w:rsidP="00473AF3">
      <w:pPr>
        <w:ind w:firstLine="0"/>
        <w:rPr>
          <w:bCs/>
          <w:i/>
          <w:sz w:val="24"/>
          <w:szCs w:val="24"/>
        </w:rPr>
      </w:pPr>
      <w:r w:rsidRPr="00473AF3">
        <w:rPr>
          <w:b/>
          <w:bCs/>
        </w:rPr>
        <w:t>Косенко Вероника Николаевна, ученица 8 класса МБОУ «Яйская основная общеобразовательная школа №1» п.г.т. Яя Кемеровской области.</w:t>
      </w:r>
      <w:r w:rsidRPr="00940250">
        <w:rPr>
          <w:i/>
          <w:sz w:val="24"/>
          <w:szCs w:val="24"/>
        </w:rPr>
        <w:t>Научный консультант</w:t>
      </w:r>
      <w:r w:rsidRPr="00940250">
        <w:rPr>
          <w:i/>
          <w:sz w:val="24"/>
          <w:szCs w:val="24"/>
          <w:lang w:eastAsia="ru-RU"/>
        </w:rPr>
        <w:t xml:space="preserve"> –</w:t>
      </w:r>
      <w:r w:rsidRPr="00940250">
        <w:rPr>
          <w:i/>
          <w:sz w:val="24"/>
          <w:szCs w:val="24"/>
        </w:rPr>
        <w:t xml:space="preserve"> Морозова Светлана Ивановна, учитель русского языка и литературы МБОУ</w:t>
      </w:r>
      <w:r w:rsidRPr="00940250">
        <w:rPr>
          <w:bCs/>
          <w:i/>
          <w:sz w:val="24"/>
          <w:szCs w:val="24"/>
        </w:rPr>
        <w:t xml:space="preserve"> «Яйская основная общеобразовательная школа №1» п.г.т. Яя Кемеровской области. </w:t>
      </w:r>
    </w:p>
    <w:p w:rsidR="000A0098" w:rsidRPr="00E6470E" w:rsidRDefault="000A0098" w:rsidP="00473AF3">
      <w:pPr>
        <w:ind w:firstLine="0"/>
        <w:rPr>
          <w:bCs/>
          <w:i/>
          <w:sz w:val="24"/>
          <w:szCs w:val="24"/>
        </w:rPr>
      </w:pPr>
    </w:p>
    <w:p w:rsidR="000A0098" w:rsidRDefault="000A0098" w:rsidP="00225559">
      <w:pPr>
        <w:ind w:firstLine="0"/>
        <w:rPr>
          <w:b/>
          <w:iCs/>
          <w:color w:val="000000"/>
          <w:sz w:val="24"/>
          <w:szCs w:val="24"/>
          <w:lang w:eastAsia="ru-RU"/>
        </w:rPr>
      </w:pPr>
      <w:r w:rsidRPr="00473AF3">
        <w:rPr>
          <w:b/>
          <w:iCs/>
          <w:color w:val="000000"/>
          <w:lang w:eastAsia="ru-RU"/>
        </w:rPr>
        <w:t xml:space="preserve">Москвителёва Ирина Ивановна, ученица 8 «Б» класса МБОУ «Основная общеобразовательная школа № 18имени Героя Советского Союза В.А. Гнедина» г. Калтан. </w:t>
      </w:r>
      <w:r w:rsidRPr="00940250">
        <w:rPr>
          <w:i/>
          <w:iCs/>
          <w:color w:val="000000"/>
          <w:sz w:val="24"/>
          <w:szCs w:val="24"/>
          <w:lang w:eastAsia="ru-RU"/>
        </w:rPr>
        <w:t xml:space="preserve">Научный консультант </w:t>
      </w:r>
      <w:r w:rsidRPr="00940250">
        <w:rPr>
          <w:i/>
          <w:sz w:val="24"/>
          <w:szCs w:val="24"/>
          <w:lang w:eastAsia="ru-RU"/>
        </w:rPr>
        <w:t>–</w:t>
      </w:r>
      <w:r w:rsidRPr="00940250">
        <w:rPr>
          <w:i/>
          <w:iCs/>
          <w:color w:val="000000"/>
          <w:sz w:val="24"/>
          <w:szCs w:val="24"/>
          <w:lang w:eastAsia="ru-RU"/>
        </w:rPr>
        <w:t xml:space="preserve"> Иванченко Валентина Лаймутисовна, учитель русского языка и  литературы МБОУ «Основная общеобразовательная школа № 18» г. Калтан.</w:t>
      </w:r>
    </w:p>
    <w:p w:rsidR="000A0098" w:rsidRPr="00E6470E" w:rsidRDefault="000A0098" w:rsidP="00225559">
      <w:pPr>
        <w:ind w:firstLine="0"/>
        <w:rPr>
          <w:b/>
          <w:iCs/>
          <w:color w:val="000000"/>
          <w:sz w:val="24"/>
          <w:szCs w:val="24"/>
          <w:lang w:eastAsia="ru-RU"/>
        </w:rPr>
      </w:pPr>
    </w:p>
    <w:p w:rsidR="000A0098" w:rsidRPr="00C4460F" w:rsidRDefault="000A0098" w:rsidP="00C4460F">
      <w:pPr>
        <w:rPr>
          <w:b/>
        </w:rPr>
      </w:pPr>
      <w:r w:rsidRPr="00C4460F">
        <w:rPr>
          <w:b/>
        </w:rPr>
        <w:t>3 место</w:t>
      </w:r>
    </w:p>
    <w:p w:rsidR="000A0098" w:rsidRPr="00940250" w:rsidRDefault="000A0098" w:rsidP="00473AF3">
      <w:pPr>
        <w:ind w:firstLine="0"/>
        <w:rPr>
          <w:bCs/>
          <w:i/>
          <w:sz w:val="24"/>
          <w:szCs w:val="24"/>
        </w:rPr>
      </w:pPr>
      <w:r w:rsidRPr="00473AF3">
        <w:rPr>
          <w:b/>
          <w:bCs/>
        </w:rPr>
        <w:t xml:space="preserve">Кайгородова Софья Николаевна, ученица 7 класса МБОУ «Основная общеобразовательная школа № 15» г. Гурьевск. </w:t>
      </w:r>
      <w:r w:rsidRPr="00940250">
        <w:rPr>
          <w:i/>
          <w:sz w:val="24"/>
          <w:szCs w:val="24"/>
        </w:rPr>
        <w:t>Научный консультант</w:t>
      </w:r>
      <w:r w:rsidRPr="00940250">
        <w:rPr>
          <w:i/>
          <w:sz w:val="24"/>
          <w:szCs w:val="24"/>
          <w:lang w:eastAsia="ru-RU"/>
        </w:rPr>
        <w:t xml:space="preserve"> –</w:t>
      </w:r>
      <w:r w:rsidRPr="00940250">
        <w:rPr>
          <w:i/>
          <w:sz w:val="24"/>
          <w:szCs w:val="24"/>
        </w:rPr>
        <w:t>Гречишкина Валентина Яковлевна, учитель русского языка и литературы МБОУ</w:t>
      </w:r>
      <w:r w:rsidRPr="00940250">
        <w:rPr>
          <w:bCs/>
          <w:i/>
          <w:sz w:val="24"/>
          <w:szCs w:val="24"/>
        </w:rPr>
        <w:t xml:space="preserve"> «Основная общеобразовательная школа №15» г. Гурьевск.</w:t>
      </w:r>
    </w:p>
    <w:p w:rsidR="000A0098" w:rsidRPr="00473AF3" w:rsidRDefault="000A0098" w:rsidP="00473AF3">
      <w:pPr>
        <w:ind w:firstLine="0"/>
        <w:rPr>
          <w:b/>
          <w:bCs/>
        </w:rPr>
      </w:pPr>
    </w:p>
    <w:p w:rsidR="000A0098" w:rsidRDefault="000A0098" w:rsidP="00E6470E">
      <w:pPr>
        <w:ind w:firstLine="0"/>
        <w:jc w:val="center"/>
        <w:rPr>
          <w:b/>
          <w:lang w:eastAsia="ar-SA"/>
        </w:rPr>
      </w:pPr>
      <w:r w:rsidRPr="00E6470E">
        <w:rPr>
          <w:b/>
          <w:lang w:eastAsia="ar-SA"/>
        </w:rPr>
        <w:t>Сводные итоговые баллы участников викторины</w:t>
      </w:r>
    </w:p>
    <w:p w:rsidR="000A0098" w:rsidRDefault="000A0098" w:rsidP="00E6470E">
      <w:pPr>
        <w:ind w:firstLine="0"/>
        <w:jc w:val="center"/>
        <w:rPr>
          <w:b/>
          <w:lang w:eastAsia="ar-SA"/>
        </w:rPr>
      </w:pPr>
    </w:p>
    <w:p w:rsidR="000A0098" w:rsidRDefault="000A0098" w:rsidP="00D64CA6">
      <w:pPr>
        <w:jc w:val="center"/>
        <w:rPr>
          <w:b/>
        </w:rPr>
      </w:pPr>
      <w:r w:rsidRPr="00C4460F">
        <w:rPr>
          <w:b/>
        </w:rPr>
        <w:t>обучающиеся 7-8=х классов</w:t>
      </w:r>
    </w:p>
    <w:p w:rsidR="000A0098" w:rsidRDefault="000A0098" w:rsidP="00E6470E">
      <w:pPr>
        <w:ind w:firstLine="0"/>
        <w:jc w:val="center"/>
        <w:rPr>
          <w:b/>
          <w:lang w:eastAsia="ar-SA"/>
        </w:rPr>
      </w:pPr>
    </w:p>
    <w:p w:rsidR="000A0098" w:rsidRDefault="000A0098" w:rsidP="00E6470E">
      <w:pPr>
        <w:ind w:firstLine="0"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4721"/>
        <w:gridCol w:w="927"/>
        <w:gridCol w:w="1032"/>
        <w:gridCol w:w="1276"/>
        <w:gridCol w:w="702"/>
        <w:gridCol w:w="754"/>
      </w:tblGrid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ФИО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BD78DF">
              <w:rPr>
                <w:rFonts w:ascii="Calibri" w:hAnsi="Calibri"/>
                <w:sz w:val="20"/>
                <w:szCs w:val="20"/>
              </w:rPr>
              <w:t>Карпова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BD78DF">
              <w:rPr>
                <w:rFonts w:ascii="Calibri" w:hAnsi="Calibri"/>
                <w:sz w:val="20"/>
                <w:szCs w:val="20"/>
              </w:rPr>
              <w:t>Левченко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BD78DF">
              <w:rPr>
                <w:rFonts w:ascii="Calibri" w:hAnsi="Calibri"/>
                <w:sz w:val="20"/>
                <w:szCs w:val="20"/>
              </w:rPr>
              <w:t>Кривошеева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BD78DF">
              <w:rPr>
                <w:rFonts w:ascii="Calibri" w:hAnsi="Calibri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BD78DF">
              <w:rPr>
                <w:rFonts w:ascii="Calibri" w:hAnsi="Calibri"/>
                <w:sz w:val="20"/>
                <w:szCs w:val="20"/>
              </w:rPr>
              <w:t>Место</w:t>
            </w: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>Боловинцева Полина, 7 класс, Верх-Чебулинская СОШ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317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6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bCs/>
                <w:sz w:val="24"/>
                <w:szCs w:val="24"/>
              </w:rPr>
              <w:t>Кайгородова Софья Николаевна, 7 класс, «ООШ № 15» г. Гурьевск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135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410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>Капская Юлия, 8 класс, СОШ № 160 Тайгинского городского округа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128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341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 xml:space="preserve">Кондрашова Полина, 8 класс, Кемеровский областной центр 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>детского и юношеского туризма и экскурсий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137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109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353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6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sz w:val="24"/>
                <w:szCs w:val="24"/>
              </w:rPr>
              <w:t xml:space="preserve">Косенко Вероника, 8 класс, 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sz w:val="24"/>
                <w:szCs w:val="24"/>
              </w:rPr>
              <w:t>Яйская ООШ № 1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184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485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2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>Ломенкова Александра, 7 класс, СОШ № 182 г. Новосибирск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112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318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sz w:val="24"/>
                <w:szCs w:val="24"/>
              </w:rPr>
              <w:t>Москвителёва Ирина, 8 класс,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sz w:val="24"/>
                <w:szCs w:val="24"/>
              </w:rPr>
              <w:t>ООШ № 18 г. Калтан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165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202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118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485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2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sz w:val="24"/>
                <w:szCs w:val="24"/>
              </w:rPr>
              <w:t>Таюрская Карина, 8 класс СОШ № 54 г. Кемерово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221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168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582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1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>Усова Екатерина, 8 класс СОШ № 62 г. Прокопьевск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197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A0098" w:rsidRDefault="000A0098" w:rsidP="00D64CA6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0A0098" w:rsidRDefault="000A0098" w:rsidP="00D64CA6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0A0098" w:rsidRDefault="000A0098" w:rsidP="00D64CA6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0A0098" w:rsidRDefault="000A0098" w:rsidP="00D64CA6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0A0098" w:rsidRPr="00D64CA6" w:rsidRDefault="000A0098" w:rsidP="00D64CA6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0A0098" w:rsidRPr="003A432D" w:rsidRDefault="000A0098" w:rsidP="003A432D">
      <w:pPr>
        <w:suppressAutoHyphens/>
        <w:ind w:firstLine="0"/>
        <w:rPr>
          <w:b/>
          <w:sz w:val="24"/>
          <w:szCs w:val="24"/>
          <w:lang w:eastAsia="ar-SA"/>
        </w:rPr>
      </w:pPr>
    </w:p>
    <w:p w:rsidR="000A0098" w:rsidRPr="007D1268" w:rsidRDefault="000A0098" w:rsidP="00D64CA6">
      <w:pPr>
        <w:jc w:val="center"/>
        <w:rPr>
          <w:b/>
        </w:rPr>
      </w:pPr>
      <w:r w:rsidRPr="007D1268">
        <w:rPr>
          <w:b/>
        </w:rPr>
        <w:t>обучающиеся 9-10-х классов</w:t>
      </w:r>
    </w:p>
    <w:p w:rsidR="000A0098" w:rsidRDefault="000A0098" w:rsidP="00366965">
      <w:pPr>
        <w:ind w:firstLine="0"/>
        <w:rPr>
          <w:b/>
          <w:lang w:eastAsia="ar-SA"/>
        </w:rPr>
      </w:pPr>
    </w:p>
    <w:p w:rsidR="000A0098" w:rsidRDefault="000A0098" w:rsidP="00366965">
      <w:pPr>
        <w:ind w:firstLine="0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4898"/>
        <w:gridCol w:w="856"/>
        <w:gridCol w:w="1032"/>
        <w:gridCol w:w="1170"/>
        <w:gridCol w:w="702"/>
        <w:gridCol w:w="754"/>
      </w:tblGrid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ФИО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BD78DF">
              <w:rPr>
                <w:rFonts w:ascii="Calibri" w:hAnsi="Calibri"/>
                <w:sz w:val="18"/>
                <w:szCs w:val="18"/>
              </w:rPr>
              <w:t>Карпова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BD78DF">
              <w:rPr>
                <w:rFonts w:ascii="Calibri" w:hAnsi="Calibri"/>
                <w:sz w:val="20"/>
                <w:szCs w:val="20"/>
              </w:rPr>
              <w:t>Левченко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BD78DF">
              <w:rPr>
                <w:rFonts w:ascii="Calibri" w:hAnsi="Calibri"/>
                <w:sz w:val="18"/>
                <w:szCs w:val="18"/>
              </w:rPr>
              <w:t>Кривошеева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BD78DF">
              <w:rPr>
                <w:rFonts w:ascii="Calibri" w:hAnsi="Calibri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BD78DF">
              <w:rPr>
                <w:rFonts w:ascii="Calibri" w:hAnsi="Calibri"/>
                <w:sz w:val="20"/>
                <w:szCs w:val="20"/>
              </w:rPr>
              <w:t>Место</w:t>
            </w: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>Белова Алина, 9 класс, «Гимназия № 1» г. Кемерово.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322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6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sz w:val="24"/>
                <w:szCs w:val="24"/>
              </w:rPr>
              <w:t>Евсюков Егор, 9 класс, Яйская СОШ № 2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179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196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164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539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>Какорина Елена, 9 класс, Чумайская СОШ Чебулинский район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107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129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87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323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>Осинцев Данил, 10 класс,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>Лицей № 57 г. Прокопьевск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81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143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6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sz w:val="24"/>
                <w:szCs w:val="24"/>
              </w:rPr>
              <w:t>Потапова Арина, 10 класс, Гимназия № 25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sz w:val="24"/>
                <w:szCs w:val="24"/>
              </w:rPr>
              <w:t>г. Кемерово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218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215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651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1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>Тиунова Ксения, 10 класс «Гимназия № 1» г. Кемерово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101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99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316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sz w:val="24"/>
                <w:szCs w:val="24"/>
              </w:rPr>
              <w:t>Фёдоров Никита, 10 класс, СОШ № 37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sz w:val="24"/>
                <w:szCs w:val="24"/>
              </w:rPr>
              <w:t>г. Кемерово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469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sz w:val="24"/>
                <w:szCs w:val="24"/>
              </w:rPr>
              <w:t>Чиркова Ульяна, 9 класс СОШ № 182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b/>
                <w:sz w:val="24"/>
                <w:szCs w:val="24"/>
              </w:rPr>
              <w:t>г. Новосибирск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186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138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469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3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78DF"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>Чистотин Тимофей, 10 класс СОШ № 54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</w:rPr>
              <w:t>г. Кемерово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BD78DF"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A0098" w:rsidRDefault="000A0098" w:rsidP="00D64CA6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0A0098" w:rsidRDefault="000A0098" w:rsidP="00D64CA6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0A0098" w:rsidRDefault="000A0098" w:rsidP="00D64CA6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0A0098" w:rsidRPr="00D64CA6" w:rsidRDefault="000A0098" w:rsidP="00D64CA6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0A0098" w:rsidRDefault="000A0098" w:rsidP="004B46AE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0A0098" w:rsidRPr="004B46AE" w:rsidRDefault="000A0098" w:rsidP="004B46AE">
      <w:pPr>
        <w:spacing w:after="200" w:line="276" w:lineRule="auto"/>
        <w:ind w:firstLine="0"/>
        <w:jc w:val="center"/>
        <w:rPr>
          <w:b/>
        </w:rPr>
      </w:pPr>
      <w:r>
        <w:rPr>
          <w:b/>
        </w:rPr>
        <w:t>Студенты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4762"/>
        <w:gridCol w:w="929"/>
        <w:gridCol w:w="1029"/>
        <w:gridCol w:w="1161"/>
        <w:gridCol w:w="730"/>
        <w:gridCol w:w="759"/>
      </w:tblGrid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№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ФИО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D78DF">
              <w:rPr>
                <w:sz w:val="20"/>
                <w:szCs w:val="20"/>
              </w:rPr>
              <w:t>Карпова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D78DF">
              <w:rPr>
                <w:sz w:val="20"/>
                <w:szCs w:val="20"/>
              </w:rPr>
              <w:t>Левченко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BD78DF">
              <w:rPr>
                <w:sz w:val="18"/>
                <w:szCs w:val="18"/>
              </w:rPr>
              <w:t>Кривошеева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D78DF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BD78DF">
              <w:rPr>
                <w:sz w:val="20"/>
                <w:szCs w:val="20"/>
              </w:rPr>
              <w:t>Место</w:t>
            </w: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1.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78DF">
              <w:rPr>
                <w:b/>
                <w:sz w:val="24"/>
                <w:szCs w:val="24"/>
              </w:rPr>
              <w:t>Буслаева Дарья, 1 курс, Ленинск-Кузнецкий политехнический техникум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201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209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165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575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b/>
              </w:rPr>
            </w:pPr>
            <w:r w:rsidRPr="00BD78DF">
              <w:rPr>
                <w:b/>
              </w:rPr>
              <w:t>1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</w:p>
        </w:tc>
      </w:tr>
      <w:tr w:rsidR="000A0098" w:rsidRPr="00BD78DF" w:rsidTr="00BD78DF">
        <w:trPr>
          <w:trHeight w:val="546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2.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78DF">
              <w:rPr>
                <w:sz w:val="24"/>
                <w:szCs w:val="24"/>
              </w:rPr>
              <w:t>Костыль Юлия, 4 курс КемГУ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77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75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53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205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3.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78DF">
              <w:rPr>
                <w:b/>
                <w:sz w:val="24"/>
                <w:szCs w:val="24"/>
              </w:rPr>
              <w:t>Кошкин Андрей, 2 курс,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78DF">
              <w:rPr>
                <w:b/>
                <w:sz w:val="24"/>
                <w:szCs w:val="24"/>
              </w:rPr>
              <w:t>Тайгинский техникум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D78DF">
              <w:rPr>
                <w:b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197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177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163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537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b/>
              </w:rPr>
            </w:pPr>
            <w:r w:rsidRPr="00BD78DF">
              <w:rPr>
                <w:b/>
              </w:rPr>
              <w:t>2</w:t>
            </w: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4.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ind w:firstLine="0"/>
              <w:jc w:val="center"/>
              <w:rPr>
                <w:sz w:val="24"/>
                <w:szCs w:val="24"/>
              </w:rPr>
            </w:pPr>
            <w:r w:rsidRPr="00BD78DF">
              <w:rPr>
                <w:rFonts w:ascii="Calibri" w:hAnsi="Calibri"/>
                <w:sz w:val="24"/>
                <w:szCs w:val="24"/>
                <w:lang w:eastAsia="ar-SA"/>
              </w:rPr>
              <w:t>Кравченко Геннадий, 1 курс, Прокопьевский горнотехнический техникум г. Прокопьевск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75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14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43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132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</w:p>
        </w:tc>
      </w:tr>
      <w:tr w:rsidR="000A0098" w:rsidRPr="00BD78DF" w:rsidTr="00BD78DF">
        <w:trPr>
          <w:trHeight w:val="546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5.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78DF">
              <w:rPr>
                <w:sz w:val="24"/>
                <w:szCs w:val="24"/>
                <w:lang w:eastAsia="ar-SA"/>
              </w:rPr>
              <w:t xml:space="preserve">Марсова Елизавета, </w:t>
            </w:r>
            <w:r w:rsidRPr="00BD78DF">
              <w:rPr>
                <w:rFonts w:ascii="Calibri" w:hAnsi="Calibri"/>
                <w:sz w:val="24"/>
                <w:szCs w:val="24"/>
                <w:lang w:eastAsia="ar-SA"/>
              </w:rPr>
              <w:t>1 курс, Прокопьевский горнотехнический техникум г. Прокопьевск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76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14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44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134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6.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78DF">
              <w:rPr>
                <w:sz w:val="24"/>
                <w:szCs w:val="24"/>
              </w:rPr>
              <w:t>Танцерева Мария, 4 курс КемГУ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90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75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76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241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b/>
              </w:rPr>
            </w:pPr>
          </w:p>
        </w:tc>
      </w:tr>
      <w:tr w:rsidR="000A0098" w:rsidRPr="00BD78DF" w:rsidTr="00BD78DF">
        <w:trPr>
          <w:trHeight w:val="545"/>
        </w:trPr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7.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BD78DF">
              <w:rPr>
                <w:sz w:val="24"/>
                <w:szCs w:val="24"/>
              </w:rPr>
              <w:t>Четвергова Антонина, 1 курс, Прокопьевский горнотехнический техникум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78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75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70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  <w:r w:rsidRPr="00BD78DF">
              <w:t>223</w:t>
            </w:r>
          </w:p>
        </w:tc>
        <w:tc>
          <w:tcPr>
            <w:tcW w:w="0" w:type="auto"/>
            <w:vAlign w:val="center"/>
          </w:tcPr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</w:p>
          <w:p w:rsidR="000A0098" w:rsidRPr="00BD78DF" w:rsidRDefault="000A0098" w:rsidP="00BD78DF">
            <w:pPr>
              <w:spacing w:after="200" w:line="276" w:lineRule="auto"/>
              <w:ind w:firstLine="0"/>
              <w:jc w:val="center"/>
            </w:pPr>
          </w:p>
        </w:tc>
      </w:tr>
    </w:tbl>
    <w:p w:rsidR="000A0098" w:rsidRDefault="000A0098" w:rsidP="004B46AE">
      <w:pPr>
        <w:suppressAutoHyphens/>
        <w:ind w:firstLine="0"/>
        <w:rPr>
          <w:sz w:val="24"/>
          <w:szCs w:val="24"/>
          <w:lang w:eastAsia="ar-SA"/>
        </w:rPr>
      </w:pPr>
    </w:p>
    <w:p w:rsidR="000A0098" w:rsidRPr="004B46AE" w:rsidRDefault="000A0098" w:rsidP="004B46AE">
      <w:pPr>
        <w:suppressAutoHyphens/>
        <w:ind w:firstLine="0"/>
        <w:rPr>
          <w:sz w:val="24"/>
          <w:szCs w:val="24"/>
          <w:lang w:eastAsia="ar-SA"/>
        </w:rPr>
      </w:pPr>
      <w:r w:rsidRPr="004B46AE">
        <w:rPr>
          <w:sz w:val="24"/>
          <w:szCs w:val="24"/>
          <w:lang w:eastAsia="ar-SA"/>
        </w:rPr>
        <w:t>Члены жюри:</w:t>
      </w:r>
    </w:p>
    <w:p w:rsidR="000A0098" w:rsidRPr="004B46AE" w:rsidRDefault="000A0098" w:rsidP="004B46AE">
      <w:pPr>
        <w:suppressAutoHyphens/>
        <w:ind w:firstLine="0"/>
        <w:rPr>
          <w:sz w:val="24"/>
          <w:szCs w:val="24"/>
          <w:lang w:eastAsia="ar-SA"/>
        </w:rPr>
      </w:pPr>
      <w:r w:rsidRPr="004B46AE">
        <w:rPr>
          <w:sz w:val="24"/>
          <w:szCs w:val="24"/>
          <w:lang w:eastAsia="ar-SA"/>
        </w:rPr>
        <w:t>Карпова Г.И., кандидат филологических наук (председатель)</w:t>
      </w:r>
    </w:p>
    <w:p w:rsidR="000A0098" w:rsidRPr="004B46AE" w:rsidRDefault="000A0098" w:rsidP="004B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sz w:val="24"/>
          <w:szCs w:val="24"/>
          <w:lang w:eastAsia="ru-RU"/>
        </w:rPr>
      </w:pPr>
      <w:r w:rsidRPr="004B46AE">
        <w:rPr>
          <w:rFonts w:cs="Courier New"/>
          <w:sz w:val="24"/>
          <w:szCs w:val="24"/>
          <w:lang w:eastAsia="ru-RU"/>
        </w:rPr>
        <w:t xml:space="preserve">Левченко Н.И., </w:t>
      </w:r>
      <w:r w:rsidRPr="004B46AE">
        <w:rPr>
          <w:sz w:val="24"/>
          <w:szCs w:val="24"/>
          <w:lang w:eastAsia="ru-RU"/>
        </w:rPr>
        <w:t>зав. Городским Центром истории Новосибирской книги</w:t>
      </w:r>
    </w:p>
    <w:p w:rsidR="000A0098" w:rsidRPr="004B46AE" w:rsidRDefault="000A0098" w:rsidP="004B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sz w:val="24"/>
          <w:szCs w:val="24"/>
          <w:lang w:eastAsia="ru-RU"/>
        </w:rPr>
      </w:pPr>
      <w:r w:rsidRPr="004B46AE">
        <w:rPr>
          <w:sz w:val="24"/>
          <w:szCs w:val="24"/>
          <w:lang w:eastAsia="ru-RU"/>
        </w:rPr>
        <w:t xml:space="preserve">Кривошеева И.В., учитель русского языка и литературы </w:t>
      </w:r>
    </w:p>
    <w:p w:rsidR="000A0098" w:rsidRPr="004B46AE" w:rsidRDefault="000A0098" w:rsidP="004B46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rPr>
          <w:sz w:val="24"/>
          <w:szCs w:val="24"/>
          <w:lang w:eastAsia="ru-RU"/>
        </w:rPr>
      </w:pPr>
      <w:r w:rsidRPr="004B46AE">
        <w:rPr>
          <w:sz w:val="24"/>
          <w:szCs w:val="24"/>
          <w:lang w:eastAsia="ru-RU"/>
        </w:rPr>
        <w:t xml:space="preserve"> МБОУ «СОШ  №28» г Кемерово</w:t>
      </w:r>
    </w:p>
    <w:p w:rsidR="000A0098" w:rsidRPr="004B46AE" w:rsidRDefault="000A0098" w:rsidP="004B46AE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</w:rPr>
      </w:pPr>
    </w:p>
    <w:p w:rsidR="000A0098" w:rsidRPr="00D9162D" w:rsidRDefault="000A0098" w:rsidP="00366965">
      <w:pPr>
        <w:ind w:firstLine="0"/>
        <w:rPr>
          <w:lang w:eastAsia="ar-SA"/>
        </w:rPr>
      </w:pPr>
      <w:r>
        <w:rPr>
          <w:b/>
          <w:lang w:eastAsia="ar-SA"/>
        </w:rPr>
        <w:t xml:space="preserve">Награждение победителей и участников викторины состоится 19 апреля в 14.00 </w:t>
      </w:r>
      <w:r w:rsidRPr="00D9162D">
        <w:rPr>
          <w:lang w:eastAsia="ar-SA"/>
        </w:rPr>
        <w:t>в конференц-зале Кемеровс</w:t>
      </w:r>
      <w:r>
        <w:rPr>
          <w:lang w:eastAsia="ar-SA"/>
        </w:rPr>
        <w:t>кой областной научной библиотеки</w:t>
      </w:r>
      <w:r w:rsidRPr="00D9162D">
        <w:rPr>
          <w:lang w:eastAsia="ar-SA"/>
        </w:rPr>
        <w:t xml:space="preserve"> им. В. Д. Фёдорова</w:t>
      </w:r>
      <w:r>
        <w:rPr>
          <w:lang w:eastAsia="ar-SA"/>
        </w:rPr>
        <w:t xml:space="preserve"> (г. Кемерово, ул. Дзержинского, 19). Для участников викторины и их научных консультантов с концертом выступит Заслуженный работник культуры РФ Виктор Никифорович Егоров, автор 43 песен на стихи Василия Фёдорова. После концерта состоится обмен мнений по вопросам викторины, чаепитие.</w:t>
      </w:r>
      <w:bookmarkStart w:id="0" w:name="_GoBack"/>
      <w:bookmarkEnd w:id="0"/>
    </w:p>
    <w:sectPr w:rsidR="000A0098" w:rsidRPr="00D9162D" w:rsidSect="00AF7300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A74D9"/>
    <w:multiLevelType w:val="hybridMultilevel"/>
    <w:tmpl w:val="E85E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7CD"/>
    <w:rsid w:val="00032329"/>
    <w:rsid w:val="000A0098"/>
    <w:rsid w:val="001321CB"/>
    <w:rsid w:val="001812C4"/>
    <w:rsid w:val="001A115C"/>
    <w:rsid w:val="001E1394"/>
    <w:rsid w:val="00225559"/>
    <w:rsid w:val="002B710E"/>
    <w:rsid w:val="002C5063"/>
    <w:rsid w:val="0030446C"/>
    <w:rsid w:val="00304E0A"/>
    <w:rsid w:val="00335404"/>
    <w:rsid w:val="003616A3"/>
    <w:rsid w:val="00366965"/>
    <w:rsid w:val="003A432D"/>
    <w:rsid w:val="0043706C"/>
    <w:rsid w:val="00473AF3"/>
    <w:rsid w:val="00484EF5"/>
    <w:rsid w:val="004B46AE"/>
    <w:rsid w:val="004C3FBD"/>
    <w:rsid w:val="004C75D7"/>
    <w:rsid w:val="005A0F0C"/>
    <w:rsid w:val="005F1B7B"/>
    <w:rsid w:val="00626EFE"/>
    <w:rsid w:val="0064014E"/>
    <w:rsid w:val="00641448"/>
    <w:rsid w:val="007127CD"/>
    <w:rsid w:val="007612D9"/>
    <w:rsid w:val="007B57AC"/>
    <w:rsid w:val="007D1268"/>
    <w:rsid w:val="00812413"/>
    <w:rsid w:val="00836F60"/>
    <w:rsid w:val="00863E28"/>
    <w:rsid w:val="00913CFC"/>
    <w:rsid w:val="00940250"/>
    <w:rsid w:val="009637E7"/>
    <w:rsid w:val="00A63DDB"/>
    <w:rsid w:val="00AE2ABB"/>
    <w:rsid w:val="00AF330E"/>
    <w:rsid w:val="00AF7300"/>
    <w:rsid w:val="00B40AED"/>
    <w:rsid w:val="00BD78DF"/>
    <w:rsid w:val="00C35762"/>
    <w:rsid w:val="00C4460F"/>
    <w:rsid w:val="00CA2744"/>
    <w:rsid w:val="00D033A7"/>
    <w:rsid w:val="00D64CA6"/>
    <w:rsid w:val="00D9162D"/>
    <w:rsid w:val="00E5461C"/>
    <w:rsid w:val="00E6470E"/>
    <w:rsid w:val="00E73E89"/>
    <w:rsid w:val="00E8635B"/>
    <w:rsid w:val="00F15A5E"/>
    <w:rsid w:val="00F4483D"/>
    <w:rsid w:val="00F82649"/>
    <w:rsid w:val="00FB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62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4CA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64CA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1051</Words>
  <Characters>5994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Карповы</dc:creator>
  <cp:keywords/>
  <dc:description/>
  <cp:lastModifiedBy>flow</cp:lastModifiedBy>
  <cp:revision>2</cp:revision>
  <cp:lastPrinted>2017-03-27T14:08:00Z</cp:lastPrinted>
  <dcterms:created xsi:type="dcterms:W3CDTF">2017-03-31T07:31:00Z</dcterms:created>
  <dcterms:modified xsi:type="dcterms:W3CDTF">2017-03-31T07:31:00Z</dcterms:modified>
</cp:coreProperties>
</file>