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D6" w:rsidRPr="00725ABF" w:rsidRDefault="00CF68D6" w:rsidP="00725AB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25ABF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CF68D6" w:rsidRPr="00725ABF" w:rsidRDefault="00CF68D6" w:rsidP="00A8091E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25AB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</w:t>
      </w:r>
      <w:r w:rsidRPr="00A8091E">
        <w:rPr>
          <w:rFonts w:ascii="Times New Roman" w:hAnsi="Times New Roman"/>
          <w:b/>
          <w:bCs/>
          <w:sz w:val="28"/>
          <w:szCs w:val="28"/>
          <w:lang w:eastAsia="ru-RU"/>
        </w:rPr>
        <w:t>р</w:t>
      </w:r>
      <w:r w:rsidRPr="00A8091E">
        <w:rPr>
          <w:rFonts w:ascii="Times New Roman" w:hAnsi="Times New Roman"/>
          <w:b/>
          <w:sz w:val="28"/>
          <w:szCs w:val="28"/>
          <w:lang w:eastAsia="ru-RU"/>
        </w:rPr>
        <w:t>егиональном интеграционном информационном</w:t>
      </w:r>
      <w:r w:rsidRPr="00B84FF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25ABF">
        <w:rPr>
          <w:rFonts w:ascii="Times New Roman" w:hAnsi="Times New Roman"/>
          <w:b/>
          <w:bCs/>
          <w:sz w:val="28"/>
          <w:szCs w:val="28"/>
          <w:lang w:eastAsia="ru-RU"/>
        </w:rPr>
        <w:t>Проекте 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Кузбасс: угол(ь) зрения</w:t>
      </w:r>
      <w:r w:rsidRPr="00725ABF">
        <w:rPr>
          <w:rFonts w:ascii="Times New Roman" w:hAnsi="Times New Roman"/>
          <w:b/>
          <w:bCs/>
          <w:sz w:val="28"/>
          <w:szCs w:val="28"/>
          <w:lang w:eastAsia="ru-RU"/>
        </w:rPr>
        <w:t>»,</w:t>
      </w:r>
    </w:p>
    <w:p w:rsidR="00CF68D6" w:rsidRPr="00725ABF" w:rsidRDefault="00CF68D6" w:rsidP="00725AB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F68D6" w:rsidRPr="006865AF" w:rsidRDefault="00CF68D6" w:rsidP="006865AF">
      <w:pPr>
        <w:pStyle w:val="ListParagraph"/>
        <w:numPr>
          <w:ilvl w:val="0"/>
          <w:numId w:val="11"/>
        </w:num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865AF">
        <w:rPr>
          <w:rFonts w:ascii="Times New Roman" w:hAnsi="Times New Roman"/>
          <w:sz w:val="28"/>
          <w:szCs w:val="28"/>
          <w:lang w:eastAsia="ru-RU"/>
        </w:rPr>
        <w:t>Общие положения</w:t>
      </w:r>
    </w:p>
    <w:p w:rsidR="00CF68D6" w:rsidRPr="006865AF" w:rsidRDefault="00CF68D6" w:rsidP="006865AF">
      <w:pPr>
        <w:pStyle w:val="ListParagraph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F68D6" w:rsidRDefault="00CF68D6" w:rsidP="00A8091E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725ABF">
        <w:rPr>
          <w:rFonts w:ascii="Times New Roman" w:hAnsi="Times New Roman"/>
          <w:bCs/>
          <w:sz w:val="28"/>
          <w:szCs w:val="28"/>
          <w:lang w:eastAsia="ru-RU"/>
        </w:rPr>
        <w:t>1.1. Проект «</w:t>
      </w:r>
      <w:r>
        <w:rPr>
          <w:rFonts w:ascii="Times New Roman" w:hAnsi="Times New Roman"/>
          <w:bCs/>
          <w:sz w:val="28"/>
          <w:szCs w:val="28"/>
          <w:lang w:eastAsia="ru-RU"/>
        </w:rPr>
        <w:t>Кузбасс: угол(ь) зрения</w:t>
      </w:r>
      <w:r w:rsidRPr="00725ABF">
        <w:rPr>
          <w:rFonts w:ascii="Times New Roman" w:hAnsi="Times New Roman"/>
          <w:bCs/>
          <w:sz w:val="28"/>
          <w:szCs w:val="28"/>
          <w:lang w:eastAsia="ru-RU"/>
        </w:rPr>
        <w:t>» проводится Кемеровской областной научной библиотекой им. В.Д. Федорова под эгидой Президентской библиотеки им. Б.Н. Ельцина.</w:t>
      </w:r>
    </w:p>
    <w:p w:rsidR="00CF68D6" w:rsidRDefault="00CF68D6" w:rsidP="00A809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Pr="00A8091E">
        <w:rPr>
          <w:rFonts w:ascii="Times New Roman" w:hAnsi="Times New Roman"/>
          <w:sz w:val="28"/>
          <w:szCs w:val="28"/>
          <w:lang w:eastAsia="ru-RU"/>
        </w:rPr>
        <w:t xml:space="preserve">Актуальность создания </w:t>
      </w:r>
      <w:r>
        <w:rPr>
          <w:rFonts w:ascii="Times New Roman" w:hAnsi="Times New Roman"/>
          <w:sz w:val="28"/>
          <w:szCs w:val="28"/>
          <w:lang w:eastAsia="ru-RU"/>
        </w:rPr>
        <w:t>Проекта определяется:</w:t>
      </w:r>
    </w:p>
    <w:p w:rsidR="00CF68D6" w:rsidRPr="00A8091E" w:rsidRDefault="00CF68D6" w:rsidP="00A8091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091E">
        <w:rPr>
          <w:rFonts w:ascii="Times New Roman" w:hAnsi="Times New Roman"/>
          <w:sz w:val="28"/>
          <w:szCs w:val="28"/>
          <w:lang w:eastAsia="ru-RU"/>
        </w:rPr>
        <w:t>необходимостью укрепления в общественном сознании, прежде всего среди молодежи, идей патриотизма, гражданственности как основы национальной самоидентификации россиян.</w:t>
      </w:r>
    </w:p>
    <w:p w:rsidR="00CF68D6" w:rsidRPr="00A8091E" w:rsidRDefault="00CF68D6" w:rsidP="00A809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ABF">
        <w:rPr>
          <w:rFonts w:ascii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725ABF">
        <w:rPr>
          <w:rFonts w:ascii="Times New Roman" w:hAnsi="Times New Roman"/>
          <w:bCs/>
          <w:sz w:val="28"/>
          <w:szCs w:val="28"/>
          <w:lang w:eastAsia="ru-RU"/>
        </w:rPr>
        <w:t>. Цел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ью Проекта </w:t>
      </w:r>
      <w:r w:rsidRPr="00A8091E">
        <w:rPr>
          <w:rFonts w:ascii="Times New Roman" w:hAnsi="Times New Roman"/>
          <w:sz w:val="28"/>
          <w:szCs w:val="28"/>
          <w:lang w:eastAsia="ru-RU"/>
        </w:rPr>
        <w:t>является формирование единого исторического и культурного информационного пространства Кузбасса, способствующего:</w:t>
      </w:r>
    </w:p>
    <w:p w:rsidR="00CF68D6" w:rsidRPr="00A8091E" w:rsidRDefault="00CF68D6" w:rsidP="00A8091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091E">
        <w:rPr>
          <w:rFonts w:ascii="Times New Roman" w:hAnsi="Times New Roman"/>
          <w:sz w:val="28"/>
          <w:szCs w:val="28"/>
          <w:lang w:eastAsia="ru-RU"/>
        </w:rPr>
        <w:t>воспитанию любви к родному краю, родной культуре, родному городу, родной речи;</w:t>
      </w:r>
    </w:p>
    <w:p w:rsidR="00CF68D6" w:rsidRPr="00A8091E" w:rsidRDefault="00CF68D6" w:rsidP="00A8091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091E">
        <w:rPr>
          <w:rFonts w:ascii="Times New Roman" w:hAnsi="Times New Roman"/>
          <w:sz w:val="28"/>
          <w:szCs w:val="28"/>
          <w:lang w:eastAsia="ru-RU"/>
        </w:rPr>
        <w:t>уважению к  истории Кузбасса и Российского государства в целом;</w:t>
      </w:r>
    </w:p>
    <w:p w:rsidR="00CF68D6" w:rsidRPr="00A8091E" w:rsidRDefault="00CF68D6" w:rsidP="00A8091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091E">
        <w:rPr>
          <w:rFonts w:ascii="Times New Roman" w:hAnsi="Times New Roman"/>
          <w:sz w:val="28"/>
          <w:szCs w:val="28"/>
          <w:lang w:eastAsia="ru-RU"/>
        </w:rPr>
        <w:t>созданию положительного образа Кемеровской области;</w:t>
      </w:r>
    </w:p>
    <w:p w:rsidR="00CF68D6" w:rsidRPr="00A8091E" w:rsidRDefault="00CF68D6" w:rsidP="00A8091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091E">
        <w:rPr>
          <w:rFonts w:ascii="Times New Roman" w:hAnsi="Times New Roman"/>
          <w:sz w:val="28"/>
          <w:szCs w:val="28"/>
          <w:lang w:eastAsia="ru-RU"/>
        </w:rPr>
        <w:t>тесному взаимодействию и сотрудничеству учреждений и организаций                                                       занимающихся проблемами истории и  культурного развития Кемеровской области;</w:t>
      </w:r>
    </w:p>
    <w:p w:rsidR="00CF68D6" w:rsidRPr="00A8091E" w:rsidRDefault="00CF68D6" w:rsidP="00A8091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091E">
        <w:rPr>
          <w:rFonts w:ascii="Times New Roman" w:hAnsi="Times New Roman"/>
          <w:sz w:val="28"/>
          <w:szCs w:val="28"/>
          <w:lang w:eastAsia="ru-RU"/>
        </w:rPr>
        <w:t>консолидации научно-исследовательской и культурно-просветительской деятельности по вопросам исторического и культурного развития Кузбасса.</w:t>
      </w:r>
    </w:p>
    <w:p w:rsidR="00CF68D6" w:rsidRDefault="00CF68D6" w:rsidP="00A8091E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725ABF">
        <w:rPr>
          <w:rFonts w:ascii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725ABF">
        <w:rPr>
          <w:rFonts w:ascii="Times New Roman" w:hAnsi="Times New Roman"/>
          <w:bCs/>
          <w:sz w:val="28"/>
          <w:szCs w:val="28"/>
          <w:lang w:eastAsia="ru-RU"/>
        </w:rPr>
        <w:t>. Задачи Проекта:</w:t>
      </w:r>
    </w:p>
    <w:p w:rsidR="00CF68D6" w:rsidRPr="00A8091E" w:rsidRDefault="00CF68D6" w:rsidP="00A8091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 w:rsidRPr="00A8091E">
        <w:rPr>
          <w:rFonts w:ascii="Times New Roman" w:hAnsi="Times New Roman"/>
          <w:sz w:val="28"/>
          <w:szCs w:val="28"/>
          <w:lang w:eastAsia="ru-RU"/>
        </w:rPr>
        <w:t>представить в виртуальном пространстве уникальную историю Кузбасса, как неотъемлемую часть истории великого Российского государства;</w:t>
      </w:r>
    </w:p>
    <w:p w:rsidR="00CF68D6" w:rsidRPr="00A8091E" w:rsidRDefault="00CF68D6" w:rsidP="00A8091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091E">
        <w:rPr>
          <w:rFonts w:ascii="Times New Roman" w:hAnsi="Times New Roman"/>
          <w:color w:val="000000"/>
          <w:sz w:val="28"/>
          <w:szCs w:val="28"/>
          <w:lang w:eastAsia="ru-RU"/>
        </w:rPr>
        <w:t>представить всевозможные  аспекты истории и культуры региона  с разных точек зрения, иллюстрируя их материалами архивов, музеев, библиотек;</w:t>
      </w:r>
    </w:p>
    <w:p w:rsidR="00CF68D6" w:rsidRPr="00A8091E" w:rsidRDefault="00CF68D6" w:rsidP="00A8091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091E">
        <w:rPr>
          <w:rFonts w:ascii="Times New Roman" w:hAnsi="Times New Roman"/>
          <w:color w:val="000000"/>
          <w:sz w:val="28"/>
          <w:szCs w:val="28"/>
          <w:lang w:eastAsia="ru-RU"/>
        </w:rPr>
        <w:t>обеспечить</w:t>
      </w:r>
      <w:r w:rsidRPr="00772E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809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равный доступ граждан Кемеровской области и Российской Федерации к историческим и культурным богатствам региона,  в </w:t>
      </w:r>
      <w:r w:rsidRPr="00A8091E">
        <w:rPr>
          <w:rFonts w:ascii="Times New Roman" w:hAnsi="Times New Roman"/>
          <w:sz w:val="28"/>
          <w:szCs w:val="28"/>
          <w:lang w:eastAsia="ru-RU"/>
        </w:rPr>
        <w:t>том числе источникам, ранее мало доступным широкому кругу;</w:t>
      </w:r>
    </w:p>
    <w:p w:rsidR="00CF68D6" w:rsidRPr="00A8091E" w:rsidRDefault="00CF68D6" w:rsidP="00A8091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091E">
        <w:rPr>
          <w:rFonts w:ascii="Times New Roman" w:hAnsi="Times New Roman"/>
          <w:sz w:val="28"/>
          <w:szCs w:val="28"/>
          <w:lang w:eastAsia="ru-RU"/>
        </w:rPr>
        <w:t>интегрировать информационные ресурсы различных учреждений в цифровой среде.</w:t>
      </w:r>
    </w:p>
    <w:p w:rsidR="00CF68D6" w:rsidRPr="00725ABF" w:rsidRDefault="00CF68D6" w:rsidP="00725AB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CF68D6" w:rsidRPr="00725ABF" w:rsidRDefault="00CF68D6" w:rsidP="00725ABF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CF68D6" w:rsidRDefault="00CF68D6" w:rsidP="00A3086C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25ABF">
        <w:rPr>
          <w:rFonts w:ascii="Times New Roman" w:hAnsi="Times New Roman"/>
          <w:sz w:val="28"/>
          <w:szCs w:val="28"/>
          <w:lang w:eastAsia="ru-RU"/>
        </w:rPr>
        <w:t>2. Участники Проекта</w:t>
      </w:r>
    </w:p>
    <w:p w:rsidR="00CF68D6" w:rsidRDefault="00CF68D6" w:rsidP="00A3086C">
      <w:pPr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F68D6" w:rsidRPr="00725ABF" w:rsidRDefault="00CF68D6" w:rsidP="00A3086C">
      <w:pPr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Участниками Проекта являются:</w:t>
      </w:r>
    </w:p>
    <w:p w:rsidR="00CF68D6" w:rsidRPr="00EB4752" w:rsidRDefault="00CF68D6" w:rsidP="00EB475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752">
        <w:rPr>
          <w:rFonts w:ascii="Times New Roman" w:hAnsi="Times New Roman"/>
          <w:sz w:val="28"/>
          <w:szCs w:val="28"/>
          <w:lang w:eastAsia="ru-RU"/>
        </w:rPr>
        <w:t>Президентская библиотека им. Б.Н.Ельцина</w:t>
      </w:r>
    </w:p>
    <w:p w:rsidR="00CF68D6" w:rsidRPr="00EB4752" w:rsidRDefault="00CF68D6" w:rsidP="00EB475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752">
        <w:rPr>
          <w:rFonts w:ascii="Times New Roman" w:hAnsi="Times New Roman"/>
          <w:sz w:val="28"/>
          <w:szCs w:val="28"/>
          <w:lang w:eastAsia="ru-RU"/>
        </w:rPr>
        <w:t>ГБУК «Кемеровская областная научная библиотека им. В.Д.Федорова»</w:t>
      </w:r>
    </w:p>
    <w:p w:rsidR="00CF68D6" w:rsidRPr="00EB4752" w:rsidRDefault="00CF68D6" w:rsidP="00EB475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752">
        <w:rPr>
          <w:rFonts w:ascii="Times New Roman" w:hAnsi="Times New Roman"/>
          <w:sz w:val="28"/>
          <w:szCs w:val="28"/>
          <w:lang w:eastAsia="ru-RU"/>
        </w:rPr>
        <w:t>Государственный архив Кемеровской области</w:t>
      </w:r>
    </w:p>
    <w:p w:rsidR="00CF68D6" w:rsidRDefault="00CF68D6" w:rsidP="00A3086C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725ABF">
        <w:rPr>
          <w:rFonts w:ascii="Times New Roman" w:hAnsi="Times New Roman"/>
          <w:bCs/>
          <w:sz w:val="28"/>
          <w:szCs w:val="28"/>
          <w:lang w:eastAsia="ru-RU"/>
        </w:rPr>
        <w:t>2.</w:t>
      </w: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725ABF">
        <w:rPr>
          <w:rFonts w:ascii="Times New Roman" w:hAnsi="Times New Roman"/>
          <w:bCs/>
          <w:sz w:val="28"/>
          <w:szCs w:val="28"/>
          <w:lang w:eastAsia="ru-RU"/>
        </w:rPr>
        <w:t>. Партнерами проекта могут стать различные организации и учреждения по согласованию с организаторами Проекта.</w:t>
      </w:r>
    </w:p>
    <w:p w:rsidR="00CF68D6" w:rsidRDefault="00CF68D6" w:rsidP="00A3086C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CF68D6" w:rsidRPr="00725ABF" w:rsidRDefault="00CF68D6" w:rsidP="00A3086C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CF68D6" w:rsidRDefault="00CF68D6" w:rsidP="00725AB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25ABF">
        <w:rPr>
          <w:rFonts w:ascii="Times New Roman" w:hAnsi="Times New Roman"/>
          <w:bCs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Организация </w:t>
      </w:r>
      <w:r w:rsidRPr="00725ABF">
        <w:rPr>
          <w:rFonts w:ascii="Times New Roman" w:hAnsi="Times New Roman"/>
          <w:bCs/>
          <w:sz w:val="28"/>
          <w:szCs w:val="28"/>
          <w:lang w:eastAsia="ru-RU"/>
        </w:rPr>
        <w:t xml:space="preserve"> Проекта</w:t>
      </w:r>
    </w:p>
    <w:p w:rsidR="00CF68D6" w:rsidRPr="00725ABF" w:rsidRDefault="00CF68D6" w:rsidP="00725AB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F68D6" w:rsidRDefault="00CF68D6" w:rsidP="006865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ABF">
        <w:rPr>
          <w:rFonts w:ascii="Times New Roman" w:hAnsi="Times New Roman"/>
          <w:sz w:val="28"/>
          <w:szCs w:val="28"/>
          <w:lang w:eastAsia="ru-RU"/>
        </w:rPr>
        <w:t xml:space="preserve">3.1. </w:t>
      </w:r>
      <w:r w:rsidRPr="00CE62F9">
        <w:rPr>
          <w:rFonts w:ascii="Times New Roman" w:hAnsi="Times New Roman"/>
          <w:sz w:val="28"/>
          <w:szCs w:val="28"/>
          <w:lang w:eastAsia="ru-RU"/>
        </w:rPr>
        <w:t xml:space="preserve">Состав </w:t>
      </w:r>
      <w:r>
        <w:rPr>
          <w:rFonts w:ascii="Times New Roman" w:hAnsi="Times New Roman"/>
          <w:sz w:val="28"/>
          <w:szCs w:val="28"/>
          <w:lang w:eastAsia="ru-RU"/>
        </w:rPr>
        <w:t>Проекта</w:t>
      </w:r>
      <w:r w:rsidRPr="00CE62F9">
        <w:rPr>
          <w:rFonts w:ascii="Times New Roman" w:hAnsi="Times New Roman"/>
          <w:sz w:val="28"/>
          <w:szCs w:val="28"/>
          <w:lang w:eastAsia="ru-RU"/>
        </w:rPr>
        <w:t xml:space="preserve"> будет включать:</w:t>
      </w:r>
    </w:p>
    <w:p w:rsidR="00CF68D6" w:rsidRPr="006865AF" w:rsidRDefault="00CF68D6" w:rsidP="006865A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5AF">
        <w:rPr>
          <w:rFonts w:ascii="Times New Roman" w:hAnsi="Times New Roman"/>
          <w:sz w:val="28"/>
          <w:szCs w:val="28"/>
          <w:lang w:eastAsia="ru-RU"/>
        </w:rPr>
        <w:t>текстовые документы (книги, периодические издания, архивные дела, фото-документы, топографические издания);</w:t>
      </w:r>
    </w:p>
    <w:p w:rsidR="00CF68D6" w:rsidRPr="006865AF" w:rsidRDefault="00CF68D6" w:rsidP="006865A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5AF">
        <w:rPr>
          <w:rFonts w:ascii="Times New Roman" w:hAnsi="Times New Roman"/>
          <w:sz w:val="28"/>
          <w:szCs w:val="28"/>
          <w:lang w:eastAsia="ru-RU"/>
        </w:rPr>
        <w:t>изобразительные материалы;</w:t>
      </w:r>
    </w:p>
    <w:p w:rsidR="00CF68D6" w:rsidRPr="006865AF" w:rsidRDefault="00CF68D6" w:rsidP="006865A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5AF">
        <w:rPr>
          <w:rFonts w:ascii="Times New Roman" w:hAnsi="Times New Roman"/>
          <w:sz w:val="28"/>
          <w:szCs w:val="28"/>
          <w:lang w:eastAsia="ru-RU"/>
        </w:rPr>
        <w:t>аудио- и видео-документы;</w:t>
      </w:r>
    </w:p>
    <w:p w:rsidR="00CF68D6" w:rsidRDefault="00CF68D6" w:rsidP="006865A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5AF">
        <w:rPr>
          <w:rFonts w:ascii="Times New Roman" w:hAnsi="Times New Roman"/>
          <w:sz w:val="28"/>
          <w:szCs w:val="28"/>
          <w:lang w:eastAsia="ru-RU"/>
        </w:rPr>
        <w:t>мультимедийные продукты.</w:t>
      </w:r>
    </w:p>
    <w:p w:rsidR="00CF68D6" w:rsidRDefault="00CF68D6" w:rsidP="000D16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 </w:t>
      </w:r>
      <w:r w:rsidRPr="00A95DA6">
        <w:rPr>
          <w:rFonts w:ascii="Times New Roman" w:hAnsi="Times New Roman"/>
          <w:sz w:val="28"/>
          <w:szCs w:val="28"/>
          <w:lang w:eastAsia="ru-RU"/>
        </w:rPr>
        <w:t xml:space="preserve">Доступ к </w:t>
      </w:r>
      <w:r>
        <w:rPr>
          <w:rFonts w:ascii="Times New Roman" w:hAnsi="Times New Roman"/>
          <w:sz w:val="28"/>
          <w:szCs w:val="28"/>
          <w:lang w:eastAsia="ru-RU"/>
        </w:rPr>
        <w:t>Проекту</w:t>
      </w:r>
      <w:r w:rsidRPr="00A95DA6">
        <w:rPr>
          <w:rFonts w:ascii="Times New Roman" w:hAnsi="Times New Roman"/>
          <w:sz w:val="28"/>
          <w:szCs w:val="28"/>
          <w:lang w:eastAsia="ru-RU"/>
        </w:rPr>
        <w:t xml:space="preserve"> будет осуществляться через портал Президентской библиотеки им. Б.Н.Ельцина и </w:t>
      </w:r>
      <w:r>
        <w:rPr>
          <w:rFonts w:ascii="Times New Roman" w:hAnsi="Times New Roman"/>
          <w:sz w:val="28"/>
          <w:szCs w:val="28"/>
          <w:lang w:eastAsia="ru-RU"/>
        </w:rPr>
        <w:t>сайт ГБУК «Кемеровская областная научная библиотека им. В.Д.Федорова»</w:t>
      </w:r>
      <w:r w:rsidRPr="00A95DA6">
        <w:rPr>
          <w:rFonts w:ascii="Times New Roman" w:hAnsi="Times New Roman"/>
          <w:sz w:val="28"/>
          <w:szCs w:val="28"/>
          <w:lang w:eastAsia="ru-RU"/>
        </w:rPr>
        <w:t>.</w:t>
      </w:r>
    </w:p>
    <w:p w:rsidR="00CF68D6" w:rsidRDefault="00CF68D6" w:rsidP="00DE42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DA6">
        <w:rPr>
          <w:rFonts w:ascii="Times New Roman" w:hAnsi="Times New Roman"/>
          <w:sz w:val="28"/>
          <w:szCs w:val="28"/>
          <w:lang w:eastAsia="ru-RU"/>
        </w:rPr>
        <w:t>Через портал Президентской библиотеки им. Б.Н.Ельцина доступ к Региональной электронной коллекции будет полностью открытым и осуществляться в форматах 1D  и  2 D.  Предусмотрен только просмотр документов.</w:t>
      </w:r>
    </w:p>
    <w:p w:rsidR="00CF68D6" w:rsidRDefault="00CF68D6" w:rsidP="00805B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 </w:t>
      </w:r>
      <w:r w:rsidRPr="00805B94">
        <w:rPr>
          <w:rFonts w:ascii="Times New Roman" w:hAnsi="Times New Roman"/>
          <w:sz w:val="28"/>
          <w:szCs w:val="28"/>
          <w:lang w:eastAsia="ru-RU"/>
        </w:rPr>
        <w:t>Поиск информации будет осуществляться через систему поиска  на портале Президентской библиотеки им. Б.Н.Ельцина,   по электронному каталогу Президентской библиотеки им. Б.Н.Ельцина</w:t>
      </w:r>
      <w:r>
        <w:rPr>
          <w:rFonts w:ascii="Times New Roman" w:hAnsi="Times New Roman"/>
          <w:sz w:val="28"/>
          <w:szCs w:val="28"/>
          <w:lang w:eastAsia="ru-RU"/>
        </w:rPr>
        <w:t>, а также через электронный каталог насайте ГБУК «Кемеровская областная научная библиотека им. В.Д.Федорова»</w:t>
      </w:r>
      <w:r w:rsidRPr="00A95DA6">
        <w:rPr>
          <w:rFonts w:ascii="Times New Roman" w:hAnsi="Times New Roman"/>
          <w:sz w:val="28"/>
          <w:szCs w:val="28"/>
          <w:lang w:eastAsia="ru-RU"/>
        </w:rPr>
        <w:t>.</w:t>
      </w:r>
    </w:p>
    <w:p w:rsidR="00CF68D6" w:rsidRPr="00805B94" w:rsidRDefault="00CF68D6" w:rsidP="006230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 </w:t>
      </w:r>
      <w:r w:rsidRPr="00805B94">
        <w:rPr>
          <w:rFonts w:ascii="Times New Roman" w:hAnsi="Times New Roman"/>
          <w:sz w:val="28"/>
          <w:szCs w:val="28"/>
          <w:lang w:eastAsia="ru-RU"/>
        </w:rPr>
        <w:t>Каждое учреждение, предоставившее свои информационные ресурсы для Региональной электронной коллекции, является правообладателемданных информационных ресурсов и может использовать свои электронные информационные ресурсы для различных целей, в том числе и размещения их на своих web-сайтах.</w:t>
      </w:r>
    </w:p>
    <w:p w:rsidR="00CF68D6" w:rsidRDefault="00CF68D6" w:rsidP="00725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68D6" w:rsidRDefault="00CF68D6" w:rsidP="00725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68D6" w:rsidRDefault="00CF68D6" w:rsidP="00725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4. Порядок реализации Проекта</w:t>
      </w:r>
    </w:p>
    <w:p w:rsidR="00CF68D6" w:rsidRDefault="00CF68D6" w:rsidP="00725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68D6" w:rsidRPr="000D16B9" w:rsidRDefault="00CF68D6" w:rsidP="000D16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 </w:t>
      </w:r>
      <w:r w:rsidRPr="000D16B9">
        <w:rPr>
          <w:rFonts w:ascii="Times New Roman" w:hAnsi="Times New Roman"/>
          <w:sz w:val="28"/>
          <w:szCs w:val="28"/>
          <w:lang w:eastAsia="ru-RU"/>
        </w:rPr>
        <w:t xml:space="preserve">Создание Рабочей группы по подготовки </w:t>
      </w:r>
      <w:r>
        <w:rPr>
          <w:rFonts w:ascii="Times New Roman" w:hAnsi="Times New Roman"/>
          <w:sz w:val="28"/>
          <w:szCs w:val="28"/>
          <w:lang w:eastAsia="ru-RU"/>
        </w:rPr>
        <w:t>Проекта</w:t>
      </w:r>
      <w:r w:rsidRPr="000D16B9">
        <w:rPr>
          <w:rFonts w:ascii="Times New Roman" w:hAnsi="Times New Roman"/>
          <w:sz w:val="28"/>
          <w:szCs w:val="28"/>
          <w:lang w:eastAsia="ru-RU"/>
        </w:rPr>
        <w:t>.</w:t>
      </w:r>
    </w:p>
    <w:p w:rsidR="00CF68D6" w:rsidRPr="000D16B9" w:rsidRDefault="00CF68D6" w:rsidP="000D16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4.2. </w:t>
      </w:r>
      <w:r w:rsidRPr="000D16B9">
        <w:rPr>
          <w:rFonts w:ascii="Times New Roman" w:hAnsi="Times New Roman"/>
          <w:sz w:val="28"/>
          <w:szCs w:val="28"/>
          <w:lang w:eastAsia="ru-RU"/>
        </w:rPr>
        <w:t>Разработка регламентирующей документации (Положение о Проекте, договоры и соглашения о сотрудничестве между учреждениями).</w:t>
      </w:r>
    </w:p>
    <w:p w:rsidR="00CF68D6" w:rsidRPr="000D16B9" w:rsidRDefault="00CF68D6" w:rsidP="000D16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</w:t>
      </w:r>
      <w:r w:rsidRPr="000D16B9">
        <w:rPr>
          <w:rFonts w:ascii="Times New Roman" w:hAnsi="Times New Roman"/>
          <w:sz w:val="28"/>
          <w:szCs w:val="28"/>
          <w:lang w:eastAsia="ru-RU"/>
        </w:rPr>
        <w:t>Обучение сотрудников Архива и музеев оцифровке документов.</w:t>
      </w:r>
    </w:p>
    <w:p w:rsidR="00CF68D6" w:rsidRPr="000D16B9" w:rsidRDefault="00CF68D6" w:rsidP="000D16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4.4. </w:t>
      </w:r>
      <w:r w:rsidRPr="000D16B9">
        <w:rPr>
          <w:rFonts w:ascii="Times New Roman" w:hAnsi="Times New Roman"/>
          <w:sz w:val="28"/>
          <w:szCs w:val="28"/>
          <w:lang w:eastAsia="ru-RU"/>
        </w:rPr>
        <w:t xml:space="preserve">Создание Экспертной группы по отбору ресурсов для </w:t>
      </w:r>
      <w:r>
        <w:rPr>
          <w:rFonts w:ascii="Times New Roman" w:hAnsi="Times New Roman"/>
          <w:sz w:val="28"/>
          <w:szCs w:val="28"/>
          <w:lang w:eastAsia="ru-RU"/>
        </w:rPr>
        <w:t>Проекта</w:t>
      </w:r>
      <w:r w:rsidRPr="000D16B9">
        <w:rPr>
          <w:rFonts w:ascii="Times New Roman" w:hAnsi="Times New Roman"/>
          <w:sz w:val="28"/>
          <w:szCs w:val="28"/>
          <w:lang w:eastAsia="ru-RU"/>
        </w:rPr>
        <w:t>.</w:t>
      </w:r>
    </w:p>
    <w:p w:rsidR="00CF68D6" w:rsidRPr="000D16B9" w:rsidRDefault="00CF68D6" w:rsidP="000D16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4.5. </w:t>
      </w:r>
      <w:r w:rsidRPr="000D16B9">
        <w:rPr>
          <w:rFonts w:ascii="Times New Roman" w:hAnsi="Times New Roman"/>
          <w:sz w:val="28"/>
          <w:szCs w:val="28"/>
          <w:lang w:eastAsia="ru-RU"/>
        </w:rPr>
        <w:t>Начало оцифровки информационных ресурсов.</w:t>
      </w:r>
    </w:p>
    <w:p w:rsidR="00CF68D6" w:rsidRPr="000D16B9" w:rsidRDefault="00CF68D6" w:rsidP="000D16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4.6.</w:t>
      </w:r>
      <w:r w:rsidRPr="000D16B9">
        <w:rPr>
          <w:rFonts w:ascii="Times New Roman" w:hAnsi="Times New Roman"/>
          <w:sz w:val="28"/>
          <w:szCs w:val="28"/>
          <w:lang w:eastAsia="ru-RU"/>
        </w:rPr>
        <w:t>Передача оцифрованных документов для дальнейшей обработки в Президентскую библиотеку им. Б.Н.Ельцина.</w:t>
      </w:r>
    </w:p>
    <w:p w:rsidR="00CF68D6" w:rsidRDefault="00CF68D6" w:rsidP="000D16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4.7.</w:t>
      </w:r>
      <w:r w:rsidRPr="000D16B9">
        <w:rPr>
          <w:rFonts w:ascii="Times New Roman" w:hAnsi="Times New Roman"/>
          <w:sz w:val="28"/>
          <w:szCs w:val="28"/>
          <w:lang w:eastAsia="ru-RU"/>
        </w:rPr>
        <w:t xml:space="preserve">Размещение </w:t>
      </w:r>
      <w:r>
        <w:rPr>
          <w:rFonts w:ascii="Times New Roman" w:hAnsi="Times New Roman"/>
          <w:sz w:val="28"/>
          <w:szCs w:val="28"/>
          <w:lang w:eastAsia="ru-RU"/>
        </w:rPr>
        <w:t>Проекта в виртуальном пространстве</w:t>
      </w:r>
      <w:r w:rsidRPr="000D16B9">
        <w:rPr>
          <w:rFonts w:ascii="Times New Roman" w:hAnsi="Times New Roman"/>
          <w:sz w:val="28"/>
          <w:szCs w:val="28"/>
          <w:lang w:eastAsia="ru-RU"/>
        </w:rPr>
        <w:t>.</w:t>
      </w:r>
    </w:p>
    <w:p w:rsidR="00CF68D6" w:rsidRDefault="00CF68D6" w:rsidP="000D16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4.8. Пополнение Проекта.</w:t>
      </w:r>
    </w:p>
    <w:p w:rsidR="00CF68D6" w:rsidRPr="00725ABF" w:rsidRDefault="00CF68D6" w:rsidP="000D16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4.8.</w:t>
      </w:r>
      <w:r w:rsidRPr="000D16B9">
        <w:rPr>
          <w:rFonts w:ascii="Times New Roman" w:hAnsi="Times New Roman"/>
          <w:sz w:val="28"/>
          <w:szCs w:val="28"/>
          <w:lang w:eastAsia="ru-RU"/>
        </w:rPr>
        <w:t xml:space="preserve">Продвижение </w:t>
      </w:r>
      <w:r>
        <w:rPr>
          <w:rFonts w:ascii="Times New Roman" w:hAnsi="Times New Roman"/>
          <w:sz w:val="28"/>
          <w:szCs w:val="28"/>
          <w:lang w:eastAsia="ru-RU"/>
        </w:rPr>
        <w:t>Проекта.</w:t>
      </w:r>
    </w:p>
    <w:p w:rsidR="00CF68D6" w:rsidRDefault="00CF68D6" w:rsidP="00725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68D6" w:rsidRPr="00725ABF" w:rsidRDefault="00CF68D6" w:rsidP="00DE42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16B9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.9</w:t>
      </w:r>
      <w:r w:rsidRPr="00725ABF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Проект</w:t>
      </w:r>
      <w:r w:rsidRPr="00725ABF">
        <w:rPr>
          <w:rFonts w:ascii="Times New Roman" w:hAnsi="Times New Roman"/>
          <w:sz w:val="28"/>
          <w:szCs w:val="28"/>
          <w:lang w:eastAsia="ru-RU"/>
        </w:rPr>
        <w:t xml:space="preserve"> буд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725ABF">
        <w:rPr>
          <w:rFonts w:ascii="Times New Roman" w:hAnsi="Times New Roman"/>
          <w:sz w:val="28"/>
          <w:szCs w:val="28"/>
          <w:lang w:eastAsia="ru-RU"/>
        </w:rPr>
        <w:t xml:space="preserve">т представлен на официальном сайте Кемеровской областной научной библиотеки им.В.Д.Федорова: </w:t>
      </w:r>
      <w:hyperlink r:id="rId5" w:history="1">
        <w:r w:rsidRPr="00725ABF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http://www.kemrsl.ru</w:t>
        </w:r>
      </w:hyperlink>
      <w:r w:rsidRPr="00725ABF">
        <w:rPr>
          <w:rFonts w:ascii="Times New Roman" w:hAnsi="Times New Roman"/>
          <w:sz w:val="28"/>
          <w:szCs w:val="28"/>
          <w:lang w:eastAsia="ru-RU"/>
        </w:rPr>
        <w:t>.</w:t>
      </w:r>
    </w:p>
    <w:p w:rsidR="00CF68D6" w:rsidRPr="00725ABF" w:rsidRDefault="00CF68D6" w:rsidP="00DE42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5ABF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10.</w:t>
      </w:r>
      <w:r w:rsidRPr="00725ABF">
        <w:rPr>
          <w:rFonts w:ascii="Times New Roman" w:hAnsi="Times New Roman"/>
          <w:sz w:val="28"/>
          <w:szCs w:val="28"/>
          <w:lang w:eastAsia="ru-RU"/>
        </w:rPr>
        <w:t xml:space="preserve"> Сроки реализации Проекта –  </w:t>
      </w:r>
      <w:r>
        <w:rPr>
          <w:rFonts w:ascii="Times New Roman" w:hAnsi="Times New Roman"/>
          <w:sz w:val="28"/>
          <w:szCs w:val="28"/>
          <w:lang w:eastAsia="ru-RU"/>
        </w:rPr>
        <w:t>2014-</w:t>
      </w:r>
      <w:r w:rsidRPr="00725ABF">
        <w:rPr>
          <w:rFonts w:ascii="Times New Roman" w:hAnsi="Times New Roman"/>
          <w:color w:val="000000"/>
          <w:sz w:val="28"/>
          <w:szCs w:val="28"/>
          <w:lang w:eastAsia="ru-RU"/>
        </w:rPr>
        <w:t>2015г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Pr="00725A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CF68D6" w:rsidRDefault="00CF68D6" w:rsidP="00725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68D6" w:rsidRPr="00725ABF" w:rsidRDefault="00CF68D6" w:rsidP="00DE42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725AB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725ABF">
        <w:rPr>
          <w:rFonts w:ascii="Times New Roman" w:hAnsi="Times New Roman"/>
          <w:sz w:val="28"/>
          <w:szCs w:val="28"/>
          <w:lang w:eastAsia="ru-RU"/>
        </w:rPr>
        <w:t>. Контактная информация организаторов Проекта:</w:t>
      </w:r>
    </w:p>
    <w:p w:rsidR="00CF68D6" w:rsidRDefault="00CF68D6" w:rsidP="00725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68D6" w:rsidRPr="00725ABF" w:rsidRDefault="00CF68D6" w:rsidP="00725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725ABF">
        <w:rPr>
          <w:rFonts w:ascii="Times New Roman" w:hAnsi="Times New Roman"/>
          <w:sz w:val="28"/>
          <w:szCs w:val="28"/>
          <w:lang w:eastAsia="ru-RU"/>
        </w:rPr>
        <w:t>Кемеровский региональный Центр Президентской библиотеки им.Б.Н.Ельцина</w:t>
      </w:r>
    </w:p>
    <w:p w:rsidR="00CF68D6" w:rsidRPr="00725ABF" w:rsidRDefault="00CF68D6" w:rsidP="00725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ABF">
        <w:rPr>
          <w:rFonts w:ascii="Times New Roman" w:hAnsi="Times New Roman"/>
          <w:sz w:val="28"/>
          <w:szCs w:val="28"/>
          <w:lang w:eastAsia="ru-RU"/>
        </w:rPr>
        <w:t>Адрес: г. Кемерово, ул. Дзержинского, 19.</w:t>
      </w:r>
    </w:p>
    <w:p w:rsidR="00CF68D6" w:rsidRPr="000D16B9" w:rsidRDefault="00CF68D6" w:rsidP="000D16B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25ABF">
        <w:rPr>
          <w:rFonts w:ascii="Times New Roman" w:hAnsi="Times New Roman"/>
          <w:sz w:val="28"/>
          <w:szCs w:val="28"/>
          <w:lang w:eastAsia="ru-RU"/>
        </w:rPr>
        <w:t>Тел. 8(3842)44-18-7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725ABF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Потапова Ольга Михайловна</w:t>
      </w:r>
      <w:r w:rsidRPr="00725ABF">
        <w:rPr>
          <w:rFonts w:ascii="Times New Roman" w:hAnsi="Times New Roman"/>
          <w:sz w:val="28"/>
          <w:szCs w:val="28"/>
          <w:lang w:eastAsia="ru-RU"/>
        </w:rPr>
        <w:t>)</w:t>
      </w:r>
      <w:r w:rsidRPr="000D16B9">
        <w:rPr>
          <w:rFonts w:ascii="Times New Roman" w:hAnsi="Times New Roman"/>
          <w:sz w:val="28"/>
          <w:szCs w:val="28"/>
          <w:lang w:val="en-US"/>
        </w:rPr>
        <w:t>E</w:t>
      </w:r>
      <w:r w:rsidRPr="000D16B9">
        <w:rPr>
          <w:rFonts w:ascii="Times New Roman" w:hAnsi="Times New Roman"/>
          <w:sz w:val="28"/>
          <w:szCs w:val="28"/>
        </w:rPr>
        <w:t>-</w:t>
      </w:r>
      <w:r w:rsidRPr="000D16B9">
        <w:rPr>
          <w:rFonts w:ascii="Times New Roman" w:hAnsi="Times New Roman"/>
          <w:sz w:val="28"/>
          <w:szCs w:val="28"/>
          <w:lang w:val="en-US"/>
        </w:rPr>
        <w:t>mail</w:t>
      </w:r>
      <w:r w:rsidRPr="000D16B9">
        <w:rPr>
          <w:rFonts w:ascii="Times New Roman" w:hAnsi="Times New Roman"/>
          <w:sz w:val="28"/>
          <w:szCs w:val="28"/>
        </w:rPr>
        <w:t xml:space="preserve">: </w:t>
      </w:r>
      <w:r w:rsidRPr="000D16B9">
        <w:rPr>
          <w:rFonts w:ascii="Times New Roman" w:hAnsi="Times New Roman"/>
          <w:sz w:val="28"/>
          <w:szCs w:val="28"/>
          <w:lang w:val="en-US"/>
        </w:rPr>
        <w:t>prez</w:t>
      </w:r>
      <w:r w:rsidRPr="000D16B9">
        <w:rPr>
          <w:rFonts w:ascii="Times New Roman" w:hAnsi="Times New Roman"/>
          <w:sz w:val="28"/>
          <w:szCs w:val="28"/>
        </w:rPr>
        <w:t>@</w:t>
      </w:r>
      <w:r w:rsidRPr="000D16B9">
        <w:rPr>
          <w:rFonts w:ascii="Times New Roman" w:hAnsi="Times New Roman"/>
          <w:sz w:val="28"/>
          <w:szCs w:val="28"/>
          <w:lang w:val="en-US"/>
        </w:rPr>
        <w:t>kemrsl</w:t>
      </w:r>
      <w:r w:rsidRPr="000D16B9">
        <w:rPr>
          <w:rFonts w:ascii="Times New Roman" w:hAnsi="Times New Roman"/>
          <w:sz w:val="28"/>
          <w:szCs w:val="28"/>
        </w:rPr>
        <w:t>.</w:t>
      </w:r>
      <w:r w:rsidRPr="000D16B9">
        <w:rPr>
          <w:rFonts w:ascii="Times New Roman" w:hAnsi="Times New Roman"/>
          <w:sz w:val="28"/>
          <w:szCs w:val="28"/>
          <w:lang w:val="en-US"/>
        </w:rPr>
        <w:t>ru</w:t>
      </w:r>
    </w:p>
    <w:sectPr w:rsidR="00CF68D6" w:rsidRPr="000D16B9" w:rsidSect="002C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988"/>
    <w:multiLevelType w:val="hybridMultilevel"/>
    <w:tmpl w:val="FEC2E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57AA5"/>
    <w:multiLevelType w:val="hybridMultilevel"/>
    <w:tmpl w:val="2A487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B41C09"/>
    <w:multiLevelType w:val="hybridMultilevel"/>
    <w:tmpl w:val="5C440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623D2"/>
    <w:multiLevelType w:val="hybridMultilevel"/>
    <w:tmpl w:val="CF8A6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46503E"/>
    <w:multiLevelType w:val="hybridMultilevel"/>
    <w:tmpl w:val="48460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60443"/>
    <w:multiLevelType w:val="hybridMultilevel"/>
    <w:tmpl w:val="7316B65E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>
    <w:nsid w:val="59420C9F"/>
    <w:multiLevelType w:val="hybridMultilevel"/>
    <w:tmpl w:val="E7BCD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6476E"/>
    <w:multiLevelType w:val="hybridMultilevel"/>
    <w:tmpl w:val="1578F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6E6EE6"/>
    <w:multiLevelType w:val="hybridMultilevel"/>
    <w:tmpl w:val="6DFE3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D1FD0"/>
    <w:multiLevelType w:val="hybridMultilevel"/>
    <w:tmpl w:val="6838C3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936984"/>
    <w:multiLevelType w:val="hybridMultilevel"/>
    <w:tmpl w:val="91BC4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56B6E"/>
    <w:multiLevelType w:val="hybridMultilevel"/>
    <w:tmpl w:val="6DB2C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ABF"/>
    <w:rsid w:val="000D16B9"/>
    <w:rsid w:val="002B1AD1"/>
    <w:rsid w:val="002C7B35"/>
    <w:rsid w:val="00592A2F"/>
    <w:rsid w:val="00623076"/>
    <w:rsid w:val="006865AF"/>
    <w:rsid w:val="00725ABF"/>
    <w:rsid w:val="00772EA5"/>
    <w:rsid w:val="00805B94"/>
    <w:rsid w:val="0086065A"/>
    <w:rsid w:val="00942630"/>
    <w:rsid w:val="00962A7C"/>
    <w:rsid w:val="00A3086C"/>
    <w:rsid w:val="00A8091E"/>
    <w:rsid w:val="00A95DA6"/>
    <w:rsid w:val="00B84FF2"/>
    <w:rsid w:val="00CE4ED4"/>
    <w:rsid w:val="00CE62F9"/>
    <w:rsid w:val="00CF68D6"/>
    <w:rsid w:val="00DE42CC"/>
    <w:rsid w:val="00EB4752"/>
    <w:rsid w:val="00EB5F02"/>
    <w:rsid w:val="00EE1136"/>
    <w:rsid w:val="00F0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0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emrs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644</Words>
  <Characters>3672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flow</cp:lastModifiedBy>
  <cp:revision>3</cp:revision>
  <dcterms:created xsi:type="dcterms:W3CDTF">2015-02-12T03:21:00Z</dcterms:created>
  <dcterms:modified xsi:type="dcterms:W3CDTF">2015-05-20T03:47:00Z</dcterms:modified>
</cp:coreProperties>
</file>